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0A" w:rsidRDefault="00E2110A" w:rsidP="00144BA6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2017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/>
                <w:i/>
                <w:sz w:val="28"/>
                <w:szCs w:val="28"/>
              </w:rPr>
              <w:t>Suffolk</w:t>
            </w:r>
          </w:smartTag>
          <w:r>
            <w:rPr>
              <w:b/>
              <w:i/>
              <w:sz w:val="28"/>
              <w:szCs w:val="28"/>
            </w:rPr>
            <w:t xml:space="preserve"> </w:t>
          </w:r>
          <w:smartTag w:uri="urn:schemas-microsoft-com:office:smarttags" w:element="PlaceType">
            <w:r>
              <w:rPr>
                <w:b/>
                <w:i/>
                <w:sz w:val="28"/>
                <w:szCs w:val="28"/>
              </w:rPr>
              <w:t>County</w:t>
            </w:r>
          </w:smartTag>
        </w:smartTag>
      </w:smartTag>
      <w:r>
        <w:rPr>
          <w:b/>
          <w:i/>
          <w:sz w:val="28"/>
          <w:szCs w:val="28"/>
        </w:rPr>
        <w:t xml:space="preserve"> </w:t>
      </w:r>
    </w:p>
    <w:p w:rsidR="00E2110A" w:rsidRPr="00247693" w:rsidRDefault="00E2110A" w:rsidP="00144BA6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Swimming &amp; Diving All-League </w:t>
      </w:r>
    </w:p>
    <w:p w:rsidR="00E2110A" w:rsidRPr="00247693" w:rsidRDefault="00E2110A" w:rsidP="00144BA6">
      <w:pPr>
        <w:spacing w:after="0"/>
        <w:jc w:val="center"/>
        <w:rPr>
          <w:i/>
          <w:u w:val="single"/>
        </w:rPr>
      </w:pPr>
      <w:r>
        <w:rPr>
          <w:b/>
          <w:i/>
          <w:sz w:val="28"/>
          <w:szCs w:val="28"/>
          <w:u w:val="single"/>
        </w:rPr>
        <w:t>LEAGUE 3</w:t>
      </w:r>
    </w:p>
    <w:p w:rsidR="00E2110A" w:rsidRDefault="00E2110A" w:rsidP="00086EFB">
      <w:pPr>
        <w:spacing w:after="0"/>
      </w:pPr>
    </w:p>
    <w:p w:rsidR="00E2110A" w:rsidRPr="003B6210" w:rsidRDefault="00E2110A" w:rsidP="00086EFB">
      <w:pPr>
        <w:spacing w:after="0"/>
        <w:rPr>
          <w:b/>
          <w:u w:val="single"/>
        </w:rPr>
      </w:pPr>
      <w:r w:rsidRPr="003B6210">
        <w:rPr>
          <w:b/>
          <w:u w:val="single"/>
        </w:rPr>
        <w:t>200 Medley Relay</w:t>
      </w:r>
    </w:p>
    <w:p w:rsidR="00E2110A" w:rsidRDefault="00E2110A" w:rsidP="002C32ED">
      <w:pPr>
        <w:spacing w:after="0"/>
      </w:pPr>
      <w:smartTag w:uri="urn:schemas-microsoft-com:office:smarttags" w:element="place">
        <w:r>
          <w:t>East Hampton</w:t>
        </w:r>
      </w:smartTag>
      <w:r>
        <w:tab/>
      </w:r>
      <w:r>
        <w:tab/>
      </w:r>
      <w:r>
        <w:tab/>
        <w:t>Darcy McFarland, Julia Brierley</w:t>
      </w:r>
      <w:r>
        <w:tab/>
      </w:r>
      <w:r>
        <w:tab/>
      </w:r>
      <w:r>
        <w:tab/>
      </w:r>
      <w:r>
        <w:tab/>
        <w:t>1:53.81</w:t>
      </w:r>
    </w:p>
    <w:p w:rsidR="00E2110A" w:rsidRDefault="00E2110A" w:rsidP="002C32ED">
      <w:pPr>
        <w:spacing w:after="0"/>
      </w:pPr>
      <w:r>
        <w:tab/>
      </w:r>
      <w:r>
        <w:tab/>
      </w:r>
      <w:r>
        <w:tab/>
      </w:r>
      <w:r>
        <w:tab/>
        <w:t>Sophia Swanson, Madison Jones</w:t>
      </w:r>
    </w:p>
    <w:p w:rsidR="00E2110A" w:rsidRDefault="00E2110A" w:rsidP="002C32ED">
      <w:pPr>
        <w:spacing w:after="0"/>
      </w:pPr>
      <w:r>
        <w:t>Harborfields</w:t>
      </w:r>
      <w:r>
        <w:tab/>
      </w:r>
      <w:r>
        <w:tab/>
      </w:r>
      <w:r>
        <w:tab/>
        <w:t>Meghan Ebert, Brooke Starkey</w:t>
      </w:r>
      <w:r>
        <w:tab/>
      </w:r>
      <w:r>
        <w:tab/>
      </w:r>
      <w:r>
        <w:tab/>
      </w:r>
      <w:r>
        <w:tab/>
        <w:t>2:00.76</w:t>
      </w:r>
    </w:p>
    <w:p w:rsidR="00E2110A" w:rsidRDefault="00E2110A" w:rsidP="002C32ED">
      <w:pPr>
        <w:spacing w:after="0"/>
      </w:pPr>
      <w:r>
        <w:tab/>
      </w:r>
      <w:r>
        <w:tab/>
      </w:r>
      <w:r>
        <w:tab/>
      </w:r>
      <w:r>
        <w:tab/>
        <w:t>Isabelle French, Hannah Spencer</w:t>
      </w:r>
    </w:p>
    <w:p w:rsidR="00E2110A" w:rsidRDefault="00E2110A" w:rsidP="00086EFB">
      <w:pPr>
        <w:spacing w:after="0"/>
      </w:pPr>
      <w:r>
        <w:t>Hauppauge</w:t>
      </w:r>
      <w:r>
        <w:tab/>
      </w:r>
      <w:r>
        <w:tab/>
      </w:r>
      <w:r>
        <w:tab/>
        <w:t>Emma Claps, Sydney Zhu</w:t>
      </w:r>
      <w:r>
        <w:tab/>
      </w:r>
      <w:r>
        <w:tab/>
      </w:r>
      <w:r>
        <w:tab/>
      </w:r>
      <w:r>
        <w:tab/>
        <w:t>2:02.81</w:t>
      </w:r>
    </w:p>
    <w:p w:rsidR="00E2110A" w:rsidRDefault="00E2110A" w:rsidP="00086EFB">
      <w:pPr>
        <w:spacing w:after="0"/>
      </w:pPr>
      <w:r>
        <w:tab/>
      </w:r>
      <w:r>
        <w:tab/>
      </w:r>
      <w:r>
        <w:tab/>
      </w:r>
      <w:r>
        <w:tab/>
        <w:t>Emily Michels, Grace Magee</w:t>
      </w:r>
    </w:p>
    <w:p w:rsidR="00E2110A" w:rsidRDefault="00E2110A" w:rsidP="00086EFB">
      <w:pPr>
        <w:spacing w:after="0"/>
      </w:pPr>
    </w:p>
    <w:p w:rsidR="00E2110A" w:rsidRPr="003B6210" w:rsidRDefault="00E2110A" w:rsidP="00086EFB">
      <w:pPr>
        <w:spacing w:after="0"/>
        <w:rPr>
          <w:b/>
          <w:u w:val="single"/>
        </w:rPr>
      </w:pPr>
      <w:r w:rsidRPr="003B6210">
        <w:rPr>
          <w:b/>
          <w:u w:val="single"/>
        </w:rPr>
        <w:t>200 Freestyle</w:t>
      </w:r>
    </w:p>
    <w:p w:rsidR="00E2110A" w:rsidRDefault="00E2110A" w:rsidP="00086EFB">
      <w:pPr>
        <w:spacing w:after="0"/>
      </w:pPr>
      <w:r>
        <w:t>Sophia Swanson</w:t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1:58.37</w:t>
      </w:r>
    </w:p>
    <w:p w:rsidR="00E2110A" w:rsidRDefault="00E2110A" w:rsidP="00086EFB">
      <w:pPr>
        <w:spacing w:after="0"/>
      </w:pPr>
      <w:r>
        <w:t>Kathryn Kolar</w:t>
      </w:r>
      <w:r>
        <w:tab/>
      </w:r>
      <w:r>
        <w:tab/>
      </w:r>
      <w:r>
        <w:tab/>
        <w:t>Sayville-Bayport-Blue Point</w:t>
      </w:r>
      <w:r>
        <w:tab/>
      </w:r>
      <w:r>
        <w:tab/>
      </w:r>
      <w:r>
        <w:tab/>
      </w:r>
      <w:r>
        <w:tab/>
        <w:t>2:04.34</w:t>
      </w:r>
    </w:p>
    <w:p w:rsidR="00E2110A" w:rsidRDefault="00E2110A" w:rsidP="00086EFB">
      <w:pPr>
        <w:spacing w:after="0"/>
      </w:pPr>
      <w:r>
        <w:t>Catalina Badilla</w:t>
      </w:r>
      <w:r>
        <w:tab/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2:04.34</w:t>
      </w:r>
    </w:p>
    <w:p w:rsidR="00E2110A" w:rsidRDefault="00E2110A" w:rsidP="00086EFB">
      <w:pPr>
        <w:spacing w:after="0"/>
      </w:pPr>
    </w:p>
    <w:p w:rsidR="00E2110A" w:rsidRPr="003B6210" w:rsidRDefault="00E2110A" w:rsidP="00086EFB">
      <w:pPr>
        <w:spacing w:after="0"/>
        <w:rPr>
          <w:b/>
          <w:u w:val="single"/>
        </w:rPr>
      </w:pPr>
      <w:r w:rsidRPr="003B6210">
        <w:rPr>
          <w:b/>
          <w:u w:val="single"/>
        </w:rPr>
        <w:t>200 Individual Medley</w:t>
      </w:r>
    </w:p>
    <w:p w:rsidR="00E2110A" w:rsidRDefault="00E2110A" w:rsidP="00086EFB">
      <w:pPr>
        <w:spacing w:after="0"/>
      </w:pPr>
      <w:r>
        <w:t>Kathryn Brady</w:t>
      </w:r>
      <w:r>
        <w:tab/>
      </w:r>
      <w:r>
        <w:tab/>
      </w:r>
      <w:r>
        <w:tab/>
        <w:t>Sayville-Bayport-Blue Point</w:t>
      </w:r>
      <w:r>
        <w:tab/>
      </w:r>
      <w:r>
        <w:tab/>
      </w:r>
      <w:r>
        <w:tab/>
      </w:r>
      <w:r>
        <w:tab/>
        <w:t>2:19.41</w:t>
      </w:r>
    </w:p>
    <w:p w:rsidR="00E2110A" w:rsidRDefault="00E2110A" w:rsidP="00086EFB">
      <w:pPr>
        <w:spacing w:after="0"/>
      </w:pPr>
      <w:r>
        <w:t>Isabelle French</w:t>
      </w:r>
      <w:r>
        <w:tab/>
      </w:r>
      <w:r>
        <w:tab/>
      </w:r>
      <w:r>
        <w:tab/>
        <w:t>Harborfields</w:t>
      </w:r>
      <w:r>
        <w:tab/>
      </w:r>
      <w:r>
        <w:tab/>
      </w:r>
      <w:r>
        <w:tab/>
      </w:r>
      <w:r>
        <w:tab/>
      </w:r>
      <w:r>
        <w:tab/>
      </w:r>
      <w:r>
        <w:tab/>
        <w:t>2:20.84</w:t>
      </w:r>
    </w:p>
    <w:p w:rsidR="00E2110A" w:rsidRDefault="00E2110A" w:rsidP="00086EFB">
      <w:pPr>
        <w:spacing w:after="0"/>
      </w:pPr>
      <w:r>
        <w:t>Rachel Crane</w:t>
      </w:r>
      <w:r>
        <w:tab/>
      </w:r>
      <w:r>
        <w:tab/>
      </w:r>
      <w:r>
        <w:tab/>
        <w:t>Stony Brook School</w:t>
      </w:r>
      <w:r>
        <w:tab/>
      </w:r>
      <w:r>
        <w:tab/>
      </w:r>
      <w:r>
        <w:tab/>
      </w:r>
      <w:r>
        <w:tab/>
      </w:r>
      <w:r>
        <w:tab/>
        <w:t>2:21.70</w:t>
      </w:r>
    </w:p>
    <w:p w:rsidR="00E2110A" w:rsidRDefault="00E2110A" w:rsidP="00086EFB">
      <w:pPr>
        <w:spacing w:after="0"/>
      </w:pPr>
    </w:p>
    <w:p w:rsidR="00E2110A" w:rsidRPr="003B6210" w:rsidRDefault="00E2110A" w:rsidP="00086EFB">
      <w:pPr>
        <w:spacing w:after="0"/>
        <w:rPr>
          <w:b/>
          <w:u w:val="single"/>
        </w:rPr>
      </w:pPr>
      <w:r w:rsidRPr="003B6210">
        <w:rPr>
          <w:b/>
          <w:u w:val="single"/>
        </w:rPr>
        <w:t>50 Freestyle</w:t>
      </w:r>
    </w:p>
    <w:p w:rsidR="00E2110A" w:rsidRDefault="00E2110A" w:rsidP="00086EFB">
      <w:pPr>
        <w:spacing w:after="0"/>
      </w:pPr>
      <w:r>
        <w:t>Julia Brierley</w:t>
      </w:r>
      <w:r>
        <w:tab/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25.46</w:t>
      </w:r>
    </w:p>
    <w:p w:rsidR="00E2110A" w:rsidRDefault="00E2110A" w:rsidP="00086EFB">
      <w:pPr>
        <w:spacing w:after="0"/>
      </w:pPr>
      <w:r>
        <w:t>Oona Foulser</w:t>
      </w:r>
      <w:r>
        <w:tab/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25.74</w:t>
      </w:r>
    </w:p>
    <w:p w:rsidR="00E2110A" w:rsidRDefault="00E2110A" w:rsidP="00086EFB">
      <w:pPr>
        <w:spacing w:after="0"/>
      </w:pPr>
      <w:r>
        <w:t>Rebecca Crane</w:t>
      </w:r>
      <w:r>
        <w:tab/>
      </w:r>
      <w:r>
        <w:tab/>
      </w:r>
      <w:r>
        <w:tab/>
        <w:t>Stony Brook School</w:t>
      </w:r>
      <w:r>
        <w:tab/>
      </w:r>
      <w:r>
        <w:tab/>
      </w:r>
      <w:r>
        <w:tab/>
      </w:r>
      <w:r>
        <w:tab/>
      </w:r>
      <w:r>
        <w:tab/>
        <w:t>25.97</w:t>
      </w:r>
    </w:p>
    <w:p w:rsidR="00E2110A" w:rsidRDefault="00E2110A" w:rsidP="00086EFB">
      <w:pPr>
        <w:spacing w:after="0"/>
      </w:pPr>
    </w:p>
    <w:p w:rsidR="00E2110A" w:rsidRPr="003B6210" w:rsidRDefault="00E2110A" w:rsidP="00086EFB">
      <w:pPr>
        <w:spacing w:after="0"/>
        <w:rPr>
          <w:b/>
          <w:u w:val="single"/>
        </w:rPr>
      </w:pPr>
      <w:r w:rsidRPr="003B6210">
        <w:rPr>
          <w:b/>
          <w:u w:val="single"/>
        </w:rPr>
        <w:t>1 Meter Diving</w:t>
      </w:r>
    </w:p>
    <w:p w:rsidR="00E2110A" w:rsidRDefault="00E2110A" w:rsidP="00C834D6">
      <w:pPr>
        <w:spacing w:after="0"/>
      </w:pPr>
      <w:r>
        <w:t>Emma Claps</w:t>
      </w:r>
      <w:r>
        <w:tab/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</w:r>
      <w:r>
        <w:tab/>
        <w:t>241.40</w:t>
      </w:r>
    </w:p>
    <w:p w:rsidR="00E2110A" w:rsidRDefault="00E2110A" w:rsidP="00086EFB">
      <w:pPr>
        <w:spacing w:after="0"/>
      </w:pPr>
      <w:r>
        <w:t>Megan Romano</w:t>
      </w:r>
      <w:r>
        <w:tab/>
      </w:r>
      <w:r>
        <w:tab/>
      </w:r>
      <w:r>
        <w:tab/>
      </w:r>
      <w:smartTag w:uri="urn:schemas-microsoft-com:office:smarttags" w:element="place">
        <w:r>
          <w:t>Sayville</w:t>
        </w:r>
      </w:smartTag>
      <w:r>
        <w:t>-Bayport-Blue Point</w:t>
      </w:r>
      <w:r>
        <w:tab/>
      </w:r>
      <w:r>
        <w:tab/>
      </w:r>
      <w:r>
        <w:tab/>
      </w:r>
      <w:r>
        <w:tab/>
        <w:t>241.55</w:t>
      </w:r>
    </w:p>
    <w:p w:rsidR="00E2110A" w:rsidRDefault="00E2110A" w:rsidP="00086EFB">
      <w:pPr>
        <w:spacing w:after="0"/>
      </w:pPr>
      <w:r>
        <w:t>Tarynn Boesch</w:t>
      </w:r>
      <w:r>
        <w:tab/>
      </w:r>
      <w:r>
        <w:tab/>
      </w:r>
      <w:r>
        <w:tab/>
      </w:r>
      <w:smartTag w:uri="urn:schemas-microsoft-com:office:smarttags" w:element="place">
        <w:r>
          <w:t>Sayville</w:t>
        </w:r>
      </w:smartTag>
      <w:r>
        <w:t>-Bayport-Blue Point</w:t>
      </w:r>
      <w:r>
        <w:tab/>
      </w:r>
      <w:r>
        <w:tab/>
      </w:r>
      <w:r>
        <w:tab/>
      </w:r>
      <w:r>
        <w:tab/>
        <w:t>207.15</w:t>
      </w:r>
    </w:p>
    <w:p w:rsidR="00E2110A" w:rsidRDefault="00E2110A" w:rsidP="00086EFB">
      <w:pPr>
        <w:spacing w:after="0"/>
      </w:pPr>
    </w:p>
    <w:p w:rsidR="00E2110A" w:rsidRPr="00AE2775" w:rsidRDefault="00E2110A" w:rsidP="00086EFB">
      <w:pPr>
        <w:spacing w:after="0"/>
        <w:rPr>
          <w:b/>
          <w:u w:val="single"/>
        </w:rPr>
      </w:pPr>
      <w:r w:rsidRPr="00AE2775">
        <w:rPr>
          <w:b/>
          <w:u w:val="single"/>
        </w:rPr>
        <w:t>100 Butterfly</w:t>
      </w:r>
    </w:p>
    <w:p w:rsidR="00E2110A" w:rsidRDefault="00E2110A" w:rsidP="00C834D6">
      <w:pPr>
        <w:spacing w:after="0"/>
      </w:pPr>
      <w:r>
        <w:t>Catalina Badilla</w:t>
      </w:r>
      <w:r>
        <w:tab/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1:03.23</w:t>
      </w:r>
    </w:p>
    <w:p w:rsidR="00E2110A" w:rsidRDefault="00E2110A" w:rsidP="00C834D6">
      <w:pPr>
        <w:spacing w:after="0"/>
      </w:pPr>
      <w:r>
        <w:t>Rebecca Crane</w:t>
      </w:r>
      <w:r>
        <w:tab/>
      </w:r>
      <w:r>
        <w:tab/>
      </w:r>
      <w:r>
        <w:tab/>
        <w:t>Stony Brook School</w:t>
      </w:r>
      <w:r>
        <w:tab/>
      </w:r>
      <w:r>
        <w:tab/>
      </w:r>
      <w:r>
        <w:tab/>
      </w:r>
      <w:r>
        <w:tab/>
      </w:r>
      <w:r>
        <w:tab/>
        <w:t>1:03.94</w:t>
      </w:r>
    </w:p>
    <w:p w:rsidR="00E2110A" w:rsidRDefault="00E2110A" w:rsidP="00C834D6">
      <w:pPr>
        <w:spacing w:after="0"/>
      </w:pPr>
      <w:r>
        <w:t>Isabella Swanson</w:t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1:07.63</w:t>
      </w:r>
    </w:p>
    <w:p w:rsidR="00E2110A" w:rsidRDefault="00E2110A" w:rsidP="00086EFB">
      <w:pPr>
        <w:spacing w:after="0"/>
      </w:pPr>
    </w:p>
    <w:p w:rsidR="00E2110A" w:rsidRPr="00081D66" w:rsidRDefault="00E2110A" w:rsidP="00086EFB">
      <w:pPr>
        <w:spacing w:after="0"/>
        <w:rPr>
          <w:b/>
          <w:u w:val="single"/>
        </w:rPr>
      </w:pPr>
      <w:r w:rsidRPr="00081D66">
        <w:rPr>
          <w:b/>
          <w:u w:val="single"/>
        </w:rPr>
        <w:t>100 Freestyle</w:t>
      </w:r>
    </w:p>
    <w:p w:rsidR="00E2110A" w:rsidRDefault="00E2110A" w:rsidP="00086EFB">
      <w:pPr>
        <w:spacing w:after="0"/>
      </w:pPr>
      <w:r>
        <w:t>Sophia Swanson</w:t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54.46</w:t>
      </w:r>
    </w:p>
    <w:p w:rsidR="00E2110A" w:rsidRDefault="00E2110A" w:rsidP="00086EFB">
      <w:pPr>
        <w:spacing w:after="0"/>
      </w:pPr>
      <w:r>
        <w:t>Madison Jones</w:t>
      </w:r>
      <w:r>
        <w:tab/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57.39</w:t>
      </w:r>
    </w:p>
    <w:p w:rsidR="00E2110A" w:rsidRDefault="00E2110A" w:rsidP="00086EFB">
      <w:pPr>
        <w:spacing w:after="0"/>
      </w:pPr>
      <w:r>
        <w:t>Natalie Young</w:t>
      </w:r>
      <w:r>
        <w:tab/>
      </w:r>
      <w:r>
        <w:tab/>
      </w:r>
      <w:r>
        <w:tab/>
        <w:t>Sayville-Bayport-Blue Point</w:t>
      </w:r>
      <w:r>
        <w:tab/>
      </w:r>
      <w:r>
        <w:tab/>
      </w:r>
      <w:r>
        <w:tab/>
      </w:r>
      <w:r>
        <w:tab/>
        <w:t>1:00.79</w:t>
      </w:r>
    </w:p>
    <w:p w:rsidR="00E2110A" w:rsidRDefault="00E2110A" w:rsidP="00086EFB">
      <w:pPr>
        <w:spacing w:after="0"/>
      </w:pPr>
    </w:p>
    <w:p w:rsidR="00E2110A" w:rsidRPr="00AE2775" w:rsidRDefault="00E2110A" w:rsidP="00086EFB">
      <w:pPr>
        <w:spacing w:after="0"/>
        <w:rPr>
          <w:b/>
          <w:u w:val="single"/>
        </w:rPr>
      </w:pPr>
      <w:r w:rsidRPr="00AE2775">
        <w:rPr>
          <w:b/>
          <w:u w:val="single"/>
        </w:rPr>
        <w:t>500 Freestyle</w:t>
      </w:r>
    </w:p>
    <w:p w:rsidR="00E2110A" w:rsidRDefault="00E2110A" w:rsidP="00AE2775">
      <w:pPr>
        <w:spacing w:after="0"/>
      </w:pPr>
      <w:r>
        <w:t>Isabella French</w:t>
      </w:r>
      <w:r>
        <w:tab/>
      </w:r>
      <w:r>
        <w:tab/>
      </w:r>
      <w:r>
        <w:tab/>
        <w:t>Harborfields</w:t>
      </w:r>
      <w:r>
        <w:tab/>
      </w:r>
      <w:r>
        <w:tab/>
      </w:r>
      <w:r>
        <w:tab/>
      </w:r>
      <w:r>
        <w:tab/>
      </w:r>
      <w:r>
        <w:tab/>
      </w:r>
      <w:r>
        <w:tab/>
        <w:t>5:31.56</w:t>
      </w:r>
    </w:p>
    <w:p w:rsidR="00E2110A" w:rsidRDefault="00E2110A" w:rsidP="00AE2775">
      <w:pPr>
        <w:spacing w:after="0"/>
      </w:pPr>
      <w:r>
        <w:t>Brenna Horan</w:t>
      </w:r>
      <w:r>
        <w:tab/>
      </w:r>
      <w:r>
        <w:tab/>
      </w:r>
      <w:r>
        <w:tab/>
        <w:t>Sayville-Bayport-Blue Point</w:t>
      </w:r>
      <w:r>
        <w:tab/>
      </w:r>
      <w:r>
        <w:tab/>
      </w:r>
      <w:r>
        <w:tab/>
      </w:r>
      <w:r>
        <w:tab/>
        <w:t>5:31.73</w:t>
      </w:r>
    </w:p>
    <w:p w:rsidR="00E2110A" w:rsidRDefault="00E2110A" w:rsidP="00AE2775">
      <w:pPr>
        <w:spacing w:after="0"/>
      </w:pPr>
      <w:r>
        <w:t>Olivia Brabant</w:t>
      </w:r>
      <w:r>
        <w:tab/>
      </w:r>
      <w:r>
        <w:tab/>
      </w:r>
      <w:r>
        <w:tab/>
      </w:r>
      <w:smartTag w:uri="urn:schemas-microsoft-com:office:smarttags" w:element="place">
        <w:r>
          <w:t>East Hampton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5:47.97</w:t>
      </w:r>
    </w:p>
    <w:p w:rsidR="00E2110A" w:rsidRDefault="00E2110A" w:rsidP="00AE2775">
      <w:pPr>
        <w:spacing w:after="0"/>
      </w:pPr>
    </w:p>
    <w:p w:rsidR="00E2110A" w:rsidRPr="00FD5DFE" w:rsidRDefault="00E2110A" w:rsidP="00086EFB">
      <w:pPr>
        <w:spacing w:after="0"/>
        <w:rPr>
          <w:b/>
          <w:u w:val="single"/>
        </w:rPr>
      </w:pPr>
      <w:r w:rsidRPr="00FD5DFE">
        <w:rPr>
          <w:b/>
          <w:u w:val="single"/>
        </w:rPr>
        <w:t>200 Freestyle Relay</w:t>
      </w:r>
    </w:p>
    <w:p w:rsidR="00E2110A" w:rsidRDefault="00E2110A" w:rsidP="00D02D02">
      <w:pPr>
        <w:spacing w:after="0"/>
      </w:pPr>
      <w:r>
        <w:t>Stony Brook School</w:t>
      </w:r>
      <w:r>
        <w:tab/>
      </w:r>
      <w:r>
        <w:tab/>
        <w:t>Rebecca Crane, Rachel Crane</w:t>
      </w:r>
      <w:r>
        <w:tab/>
      </w:r>
      <w:r>
        <w:tab/>
      </w:r>
      <w:r>
        <w:tab/>
      </w:r>
      <w:r>
        <w:tab/>
        <w:t>1:45.48</w:t>
      </w:r>
    </w:p>
    <w:p w:rsidR="00E2110A" w:rsidRDefault="00E2110A" w:rsidP="00D02D02">
      <w:pPr>
        <w:spacing w:after="0"/>
      </w:pPr>
      <w:r>
        <w:tab/>
      </w:r>
      <w:r>
        <w:tab/>
      </w:r>
      <w:r>
        <w:tab/>
      </w:r>
      <w:r>
        <w:tab/>
        <w:t>Francine Leung, Madison Sargent</w:t>
      </w:r>
    </w:p>
    <w:p w:rsidR="00E2110A" w:rsidRDefault="00E2110A" w:rsidP="00D02D02">
      <w:pPr>
        <w:spacing w:after="0"/>
      </w:pPr>
      <w:r>
        <w:t>Sayville-Bayport-Blue Point</w:t>
      </w:r>
      <w:r>
        <w:tab/>
        <w:t>Kathryn Brady, Madison Perez</w:t>
      </w:r>
      <w:r>
        <w:tab/>
      </w:r>
      <w:r>
        <w:tab/>
      </w:r>
      <w:r>
        <w:tab/>
      </w:r>
      <w:r>
        <w:tab/>
        <w:t>1:48.72</w:t>
      </w:r>
    </w:p>
    <w:p w:rsidR="00E2110A" w:rsidRDefault="00E2110A" w:rsidP="00D02D02">
      <w:pPr>
        <w:spacing w:after="0"/>
      </w:pPr>
      <w:r>
        <w:tab/>
      </w:r>
      <w:r>
        <w:tab/>
      </w:r>
      <w:r>
        <w:tab/>
      </w:r>
      <w:r>
        <w:tab/>
        <w:t>Natalie Young, Kathryn Kolar</w:t>
      </w:r>
    </w:p>
    <w:p w:rsidR="00E2110A" w:rsidRDefault="00E2110A" w:rsidP="00C834D6">
      <w:pPr>
        <w:spacing w:after="0"/>
      </w:pPr>
      <w:r>
        <w:t>Hauppauge</w:t>
      </w:r>
      <w:r>
        <w:tab/>
      </w:r>
      <w:r>
        <w:tab/>
      </w:r>
      <w:r>
        <w:tab/>
        <w:t>Melody Zhu, Valerie Siegel</w:t>
      </w:r>
      <w:r>
        <w:tab/>
      </w:r>
      <w:r>
        <w:tab/>
      </w:r>
      <w:r>
        <w:tab/>
      </w:r>
      <w:r>
        <w:tab/>
        <w:t>1:52.53</w:t>
      </w:r>
    </w:p>
    <w:p w:rsidR="00E2110A" w:rsidRDefault="00E2110A" w:rsidP="00C834D6">
      <w:pPr>
        <w:spacing w:after="0"/>
      </w:pPr>
      <w:r>
        <w:tab/>
      </w:r>
      <w:r>
        <w:tab/>
      </w:r>
      <w:r>
        <w:tab/>
      </w:r>
      <w:r>
        <w:tab/>
        <w:t>Grace Magee, Erin Johansen</w:t>
      </w:r>
    </w:p>
    <w:p w:rsidR="00E2110A" w:rsidRDefault="00E2110A" w:rsidP="00C834D6">
      <w:pPr>
        <w:spacing w:after="0"/>
      </w:pPr>
    </w:p>
    <w:p w:rsidR="00E2110A" w:rsidRPr="00FD5DFE" w:rsidRDefault="00E2110A" w:rsidP="00086EFB">
      <w:pPr>
        <w:spacing w:after="0"/>
        <w:rPr>
          <w:b/>
          <w:u w:val="single"/>
        </w:rPr>
      </w:pPr>
      <w:r w:rsidRPr="00FD5DFE">
        <w:rPr>
          <w:b/>
          <w:u w:val="single"/>
        </w:rPr>
        <w:t>100 Backstroke</w:t>
      </w:r>
    </w:p>
    <w:p w:rsidR="00E2110A" w:rsidRDefault="00E2110A" w:rsidP="00086EFB">
      <w:pPr>
        <w:spacing w:after="0"/>
      </w:pPr>
      <w:r>
        <w:t>Emma Claps</w:t>
      </w:r>
      <w:r>
        <w:tab/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</w:r>
      <w:r>
        <w:tab/>
        <w:t>1:01.77</w:t>
      </w:r>
    </w:p>
    <w:p w:rsidR="00E2110A" w:rsidRDefault="00E2110A" w:rsidP="009A0F82">
      <w:pPr>
        <w:spacing w:after="0"/>
      </w:pPr>
      <w:r>
        <w:t>Rachel Crane</w:t>
      </w:r>
      <w:r>
        <w:tab/>
      </w:r>
      <w:r>
        <w:tab/>
      </w:r>
      <w:r>
        <w:tab/>
        <w:t>Stony Brook</w:t>
      </w:r>
      <w:r>
        <w:tab/>
      </w:r>
      <w:r>
        <w:tab/>
      </w:r>
      <w:r>
        <w:tab/>
      </w:r>
      <w:r>
        <w:tab/>
      </w:r>
      <w:r>
        <w:tab/>
      </w:r>
      <w:r>
        <w:tab/>
        <w:t>1:02.54</w:t>
      </w:r>
    </w:p>
    <w:p w:rsidR="00E2110A" w:rsidRDefault="00E2110A" w:rsidP="009A0F82">
      <w:pPr>
        <w:spacing w:after="0"/>
      </w:pPr>
      <w:r>
        <w:t>Kathryn Brady</w:t>
      </w:r>
      <w:r>
        <w:tab/>
      </w:r>
      <w:r>
        <w:tab/>
      </w:r>
      <w:r>
        <w:tab/>
        <w:t>Sayville-Bayport-Blue Point</w:t>
      </w:r>
      <w:r>
        <w:tab/>
      </w:r>
      <w:r>
        <w:tab/>
      </w:r>
      <w:r>
        <w:tab/>
      </w:r>
      <w:r>
        <w:tab/>
        <w:t>1:04.02</w:t>
      </w:r>
    </w:p>
    <w:p w:rsidR="00E2110A" w:rsidRDefault="00E2110A" w:rsidP="00086EFB">
      <w:pPr>
        <w:spacing w:after="0"/>
      </w:pPr>
    </w:p>
    <w:p w:rsidR="00E2110A" w:rsidRPr="00FD5DFE" w:rsidRDefault="00E2110A" w:rsidP="00086EFB">
      <w:pPr>
        <w:spacing w:after="0"/>
        <w:rPr>
          <w:b/>
          <w:u w:val="single"/>
        </w:rPr>
      </w:pPr>
      <w:r w:rsidRPr="00FD5DFE">
        <w:rPr>
          <w:b/>
          <w:u w:val="single"/>
        </w:rPr>
        <w:t>100 Breaststroke</w:t>
      </w:r>
    </w:p>
    <w:p w:rsidR="00E2110A" w:rsidRDefault="00E2110A" w:rsidP="00086EFB">
      <w:pPr>
        <w:spacing w:after="0"/>
      </w:pPr>
      <w:r>
        <w:t>Julia Brierley</w:t>
      </w:r>
      <w:r>
        <w:tab/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1:09.21</w:t>
      </w:r>
    </w:p>
    <w:p w:rsidR="00E2110A" w:rsidRDefault="00E2110A" w:rsidP="00086EFB">
      <w:pPr>
        <w:spacing w:after="0"/>
      </w:pPr>
      <w:r>
        <w:t>Kathryn Kolar</w:t>
      </w:r>
      <w:r>
        <w:tab/>
      </w:r>
      <w:r>
        <w:tab/>
      </w:r>
      <w:r>
        <w:tab/>
        <w:t>Sayville-Bayport-Blue Point</w:t>
      </w:r>
      <w:r>
        <w:tab/>
      </w:r>
      <w:r>
        <w:tab/>
      </w:r>
      <w:r>
        <w:tab/>
      </w:r>
      <w:r>
        <w:tab/>
        <w:t>1:13.80</w:t>
      </w:r>
    </w:p>
    <w:p w:rsidR="00E2110A" w:rsidRDefault="00E2110A" w:rsidP="00086EFB">
      <w:pPr>
        <w:spacing w:after="0"/>
      </w:pPr>
      <w:r>
        <w:t>Vanessa Bentancur</w:t>
      </w:r>
      <w:r>
        <w:tab/>
      </w:r>
      <w:r>
        <w:tab/>
        <w:t>East Hampton-BH-Pierson</w:t>
      </w:r>
      <w:r>
        <w:tab/>
      </w:r>
      <w:r>
        <w:tab/>
      </w:r>
      <w:r>
        <w:tab/>
      </w:r>
      <w:r>
        <w:tab/>
        <w:t>1:15.26</w:t>
      </w:r>
    </w:p>
    <w:p w:rsidR="00E2110A" w:rsidRDefault="00E2110A" w:rsidP="00086EFB">
      <w:pPr>
        <w:spacing w:after="0"/>
      </w:pPr>
    </w:p>
    <w:p w:rsidR="00E2110A" w:rsidRPr="00CD6860" w:rsidRDefault="00E2110A" w:rsidP="00086EFB">
      <w:pPr>
        <w:spacing w:after="0"/>
        <w:rPr>
          <w:b/>
          <w:u w:val="single"/>
        </w:rPr>
      </w:pPr>
      <w:r w:rsidRPr="00CD6860">
        <w:rPr>
          <w:b/>
          <w:u w:val="single"/>
        </w:rPr>
        <w:t>400 Freestyle Relay</w:t>
      </w:r>
    </w:p>
    <w:p w:rsidR="00E2110A" w:rsidRDefault="00E2110A" w:rsidP="00155005">
      <w:pPr>
        <w:spacing w:after="0"/>
      </w:pPr>
      <w:r>
        <w:t>Stony Brook</w:t>
      </w:r>
      <w:r>
        <w:tab/>
      </w:r>
      <w:r>
        <w:tab/>
      </w:r>
      <w:r>
        <w:tab/>
        <w:t>Madison Sargent, Ruth Crane</w:t>
      </w:r>
      <w:r>
        <w:tab/>
      </w:r>
      <w:r>
        <w:tab/>
      </w:r>
      <w:r>
        <w:tab/>
      </w:r>
      <w:r>
        <w:tab/>
        <w:t>3:49.38</w:t>
      </w:r>
    </w:p>
    <w:p w:rsidR="00E2110A" w:rsidRDefault="00E2110A" w:rsidP="00155005">
      <w:pPr>
        <w:spacing w:after="0"/>
      </w:pPr>
      <w:r>
        <w:tab/>
      </w:r>
      <w:r>
        <w:tab/>
      </w:r>
      <w:r>
        <w:tab/>
      </w:r>
      <w:r>
        <w:tab/>
        <w:t xml:space="preserve">Rebecca Crane, Rachel Crane </w:t>
      </w:r>
    </w:p>
    <w:p w:rsidR="00E2110A" w:rsidRDefault="00E2110A" w:rsidP="00155005">
      <w:pPr>
        <w:spacing w:after="0"/>
      </w:pPr>
      <w:r>
        <w:t>East Hampton-BH-Pierson</w:t>
      </w:r>
      <w:r>
        <w:tab/>
        <w:t>Catalina Badilla, Emma Wiltshire</w:t>
      </w:r>
      <w:r>
        <w:tab/>
      </w:r>
      <w:r>
        <w:tab/>
      </w:r>
      <w:r>
        <w:tab/>
        <w:t>3:50.93</w:t>
      </w:r>
    </w:p>
    <w:p w:rsidR="00E2110A" w:rsidRDefault="00E2110A" w:rsidP="00FD751D">
      <w:pPr>
        <w:spacing w:after="0"/>
      </w:pPr>
      <w:r>
        <w:tab/>
      </w:r>
      <w:r>
        <w:tab/>
      </w:r>
      <w:r>
        <w:tab/>
      </w:r>
      <w:r>
        <w:tab/>
        <w:t>Oona Foulser, Sophia Swanson</w:t>
      </w:r>
    </w:p>
    <w:p w:rsidR="00E2110A" w:rsidRDefault="00E2110A" w:rsidP="00086EFB">
      <w:pPr>
        <w:spacing w:after="0"/>
      </w:pPr>
      <w:r>
        <w:t>Hauppauge</w:t>
      </w:r>
      <w:r>
        <w:tab/>
      </w:r>
      <w:r>
        <w:tab/>
      </w:r>
      <w:r>
        <w:tab/>
        <w:t>Shannon Boudreau, Emma Claps</w:t>
      </w:r>
      <w:r>
        <w:tab/>
      </w:r>
      <w:r>
        <w:tab/>
      </w:r>
      <w:r>
        <w:tab/>
        <w:t>4:03.89</w:t>
      </w:r>
    </w:p>
    <w:p w:rsidR="00E2110A" w:rsidRDefault="00E2110A" w:rsidP="00086EFB">
      <w:pPr>
        <w:spacing w:after="0"/>
      </w:pPr>
      <w:r>
        <w:tab/>
      </w:r>
      <w:r>
        <w:tab/>
      </w:r>
      <w:r>
        <w:tab/>
      </w:r>
      <w:r>
        <w:tab/>
        <w:t>Melody Zhu, Sydney Zhu</w:t>
      </w:r>
      <w:r>
        <w:tab/>
      </w:r>
      <w:r>
        <w:tab/>
      </w:r>
      <w:r>
        <w:tab/>
      </w:r>
    </w:p>
    <w:p w:rsidR="00E2110A" w:rsidRDefault="00E2110A" w:rsidP="00086EFB">
      <w:pPr>
        <w:spacing w:after="0"/>
      </w:pPr>
    </w:p>
    <w:p w:rsidR="00E2110A" w:rsidRDefault="00E2110A" w:rsidP="00086EFB">
      <w:pPr>
        <w:spacing w:after="0"/>
      </w:pPr>
    </w:p>
    <w:p w:rsidR="00E2110A" w:rsidRPr="00155005" w:rsidRDefault="00E2110A" w:rsidP="00086EFB">
      <w:pPr>
        <w:spacing w:after="0"/>
        <w:rPr>
          <w:sz w:val="20"/>
          <w:szCs w:val="20"/>
        </w:rPr>
      </w:pPr>
      <w:r w:rsidRPr="00155005">
        <w:rPr>
          <w:sz w:val="20"/>
          <w:szCs w:val="20"/>
        </w:rPr>
        <w:t>1</w:t>
      </w:r>
      <w:bookmarkStart w:id="0" w:name="_GoBack"/>
      <w:bookmarkEnd w:id="0"/>
      <w:r w:rsidRPr="00155005">
        <w:rPr>
          <w:sz w:val="20"/>
          <w:szCs w:val="20"/>
        </w:rPr>
        <w:t>1/8/17</w:t>
      </w:r>
    </w:p>
    <w:sectPr w:rsidR="00E2110A" w:rsidRPr="00155005" w:rsidSect="00CD68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44E"/>
    <w:rsid w:val="000211AA"/>
    <w:rsid w:val="00021B6A"/>
    <w:rsid w:val="00081D66"/>
    <w:rsid w:val="00086EFB"/>
    <w:rsid w:val="00096C6B"/>
    <w:rsid w:val="00144BA6"/>
    <w:rsid w:val="001474C7"/>
    <w:rsid w:val="00155005"/>
    <w:rsid w:val="00203EB8"/>
    <w:rsid w:val="00217A3C"/>
    <w:rsid w:val="002244A2"/>
    <w:rsid w:val="00244D0B"/>
    <w:rsid w:val="00247693"/>
    <w:rsid w:val="00280074"/>
    <w:rsid w:val="002C32ED"/>
    <w:rsid w:val="002C718E"/>
    <w:rsid w:val="00340BBF"/>
    <w:rsid w:val="003B6210"/>
    <w:rsid w:val="0040194B"/>
    <w:rsid w:val="00441376"/>
    <w:rsid w:val="00441838"/>
    <w:rsid w:val="004552E5"/>
    <w:rsid w:val="00491EF5"/>
    <w:rsid w:val="00497115"/>
    <w:rsid w:val="00524AFC"/>
    <w:rsid w:val="00547436"/>
    <w:rsid w:val="00550CD7"/>
    <w:rsid w:val="005C2D2C"/>
    <w:rsid w:val="005C7DCF"/>
    <w:rsid w:val="005F1A4F"/>
    <w:rsid w:val="00633690"/>
    <w:rsid w:val="006A577D"/>
    <w:rsid w:val="00743F6F"/>
    <w:rsid w:val="007824F6"/>
    <w:rsid w:val="008129CD"/>
    <w:rsid w:val="00861C0C"/>
    <w:rsid w:val="0088126F"/>
    <w:rsid w:val="008E3697"/>
    <w:rsid w:val="008F4346"/>
    <w:rsid w:val="00951E19"/>
    <w:rsid w:val="009A0F82"/>
    <w:rsid w:val="00A52CAF"/>
    <w:rsid w:val="00A725DC"/>
    <w:rsid w:val="00A955B2"/>
    <w:rsid w:val="00AE2775"/>
    <w:rsid w:val="00B6348A"/>
    <w:rsid w:val="00B81EE2"/>
    <w:rsid w:val="00BC51DE"/>
    <w:rsid w:val="00C21304"/>
    <w:rsid w:val="00C834D6"/>
    <w:rsid w:val="00CD11FE"/>
    <w:rsid w:val="00CD6860"/>
    <w:rsid w:val="00CE3A0F"/>
    <w:rsid w:val="00CE7DD7"/>
    <w:rsid w:val="00CF7FF6"/>
    <w:rsid w:val="00D02D02"/>
    <w:rsid w:val="00D2517D"/>
    <w:rsid w:val="00D528F9"/>
    <w:rsid w:val="00D9344E"/>
    <w:rsid w:val="00DC4D51"/>
    <w:rsid w:val="00DE1C51"/>
    <w:rsid w:val="00E2110A"/>
    <w:rsid w:val="00E561E2"/>
    <w:rsid w:val="00E85FA9"/>
    <w:rsid w:val="00EE17DA"/>
    <w:rsid w:val="00F11CEC"/>
    <w:rsid w:val="00F72A9E"/>
    <w:rsid w:val="00F930EF"/>
    <w:rsid w:val="00FD5DFE"/>
    <w:rsid w:val="00FD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359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League 3</dc:title>
  <dc:subject/>
  <dc:creator>Owner</dc:creator>
  <cp:keywords/>
  <dc:description/>
  <cp:lastModifiedBy>lionetti</cp:lastModifiedBy>
  <cp:revision>3</cp:revision>
  <cp:lastPrinted>2017-11-22T20:34:00Z</cp:lastPrinted>
  <dcterms:created xsi:type="dcterms:W3CDTF">2017-11-09T02:51:00Z</dcterms:created>
  <dcterms:modified xsi:type="dcterms:W3CDTF">2017-11-22T20:36:00Z</dcterms:modified>
</cp:coreProperties>
</file>