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C" w:rsidRDefault="00353E8C" w:rsidP="00E6005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8"/>
              <w:szCs w:val="28"/>
            </w:rPr>
            <w:t>Suffolk</w:t>
          </w:r>
        </w:smartTag>
        <w:r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8"/>
              <w:szCs w:val="28"/>
            </w:rPr>
            <w:t>County</w:t>
          </w:r>
        </w:smartTag>
      </w:smartTag>
      <w:r>
        <w:rPr>
          <w:b/>
          <w:i/>
          <w:sz w:val="28"/>
          <w:szCs w:val="28"/>
        </w:rPr>
        <w:t xml:space="preserve"> </w:t>
      </w:r>
    </w:p>
    <w:p w:rsidR="00353E8C" w:rsidRPr="00247693" w:rsidRDefault="00353E8C" w:rsidP="00E6005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Swimming &amp; Diving All-League </w:t>
      </w:r>
    </w:p>
    <w:p w:rsidR="00353E8C" w:rsidRPr="00247693" w:rsidRDefault="00353E8C" w:rsidP="00E60058">
      <w:pPr>
        <w:spacing w:after="0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LEAGUE 2</w:t>
      </w:r>
    </w:p>
    <w:p w:rsidR="00353E8C" w:rsidRDefault="00353E8C" w:rsidP="00E60058">
      <w:pPr>
        <w:spacing w:after="0"/>
      </w:pPr>
    </w:p>
    <w:p w:rsidR="00353E8C" w:rsidRDefault="00353E8C" w:rsidP="00E60058">
      <w:pPr>
        <w:spacing w:after="0"/>
        <w:rPr>
          <w:b/>
          <w:u w:val="single"/>
        </w:rPr>
      </w:pPr>
      <w:r w:rsidRPr="00AE329C">
        <w:rPr>
          <w:b/>
          <w:u w:val="single"/>
        </w:rPr>
        <w:t>200 Medley Relay</w:t>
      </w:r>
    </w:p>
    <w:p w:rsidR="00353E8C" w:rsidRDefault="00353E8C" w:rsidP="00E60058">
      <w:pPr>
        <w:spacing w:after="0"/>
      </w:pPr>
      <w:r>
        <w:t>Half Hollow Hills</w:t>
      </w:r>
      <w:r>
        <w:tab/>
      </w:r>
      <w:r>
        <w:tab/>
        <w:t>Mikaylie DePalma, Elizabeth Park</w:t>
      </w:r>
      <w:r>
        <w:tab/>
      </w:r>
      <w:r>
        <w:tab/>
      </w:r>
      <w:r>
        <w:tab/>
        <w:t>1:54.36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Lexi Kaufman, Kristina Kontos</w:t>
      </w:r>
    </w:p>
    <w:p w:rsidR="00353E8C" w:rsidRDefault="00353E8C" w:rsidP="00E60058">
      <w:pPr>
        <w:spacing w:after="0"/>
      </w:pPr>
      <w:r>
        <w:t xml:space="preserve">Deer Park-North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ab/>
        <w:t>Sofia Arrascue, Brooke Hovanec</w:t>
      </w:r>
      <w:r>
        <w:tab/>
      </w:r>
      <w:r>
        <w:tab/>
      </w:r>
      <w:r>
        <w:tab/>
      </w:r>
      <w:r>
        <w:tab/>
        <w:t>2:03.25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Kelly Schwab, Dayna Rogers</w:t>
      </w:r>
    </w:p>
    <w:p w:rsidR="00353E8C" w:rsidRDefault="00353E8C" w:rsidP="00E60058">
      <w:pPr>
        <w:spacing w:after="0"/>
      </w:pPr>
      <w:r>
        <w:t>Lindenhurst</w:t>
      </w:r>
      <w:r>
        <w:tab/>
      </w:r>
      <w:r>
        <w:tab/>
      </w:r>
      <w:r>
        <w:tab/>
        <w:t xml:space="preserve">Arianna Liebowitz, </w:t>
      </w:r>
      <w:smartTag w:uri="urn:schemas-microsoft-com:office:smarttags" w:element="place">
        <w:r>
          <w:t>Brooklyn</w:t>
        </w:r>
      </w:smartTag>
      <w:r>
        <w:t xml:space="preserve"> Ratel</w:t>
      </w:r>
      <w:r>
        <w:tab/>
      </w:r>
      <w:r>
        <w:tab/>
      </w:r>
      <w:r>
        <w:tab/>
        <w:t>2:05.54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Jenna Tocco, Samantha Perez</w:t>
      </w:r>
    </w:p>
    <w:p w:rsidR="00353E8C" w:rsidRDefault="00353E8C" w:rsidP="00E60058">
      <w:pPr>
        <w:spacing w:after="0"/>
        <w:rPr>
          <w:b/>
          <w:u w:val="single"/>
        </w:rPr>
      </w:pPr>
    </w:p>
    <w:p w:rsidR="00353E8C" w:rsidRPr="00AE329C" w:rsidRDefault="00353E8C" w:rsidP="00E60058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Pr="00AE329C">
        <w:rPr>
          <w:b/>
          <w:u w:val="single"/>
        </w:rPr>
        <w:t>00 Freestyle</w:t>
      </w:r>
    </w:p>
    <w:p w:rsidR="00353E8C" w:rsidRDefault="00353E8C" w:rsidP="00E60058">
      <w:pPr>
        <w:spacing w:after="0"/>
      </w:pPr>
      <w:r>
        <w:t>Kylie Kramer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2:02.26</w:t>
      </w:r>
    </w:p>
    <w:p w:rsidR="00353E8C" w:rsidRDefault="00353E8C" w:rsidP="00E60058">
      <w:pPr>
        <w:spacing w:after="0"/>
      </w:pPr>
      <w:r>
        <w:t>Kristina Kontos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2:05.68</w:t>
      </w:r>
    </w:p>
    <w:p w:rsidR="00353E8C" w:rsidRDefault="00353E8C" w:rsidP="00E60058">
      <w:pPr>
        <w:spacing w:after="0"/>
      </w:pPr>
      <w:r>
        <w:t>Allison Rogers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2:06.04</w:t>
      </w:r>
    </w:p>
    <w:p w:rsidR="00353E8C" w:rsidRDefault="00353E8C" w:rsidP="00E60058">
      <w:pPr>
        <w:spacing w:after="0"/>
      </w:pPr>
    </w:p>
    <w:p w:rsidR="00353E8C" w:rsidRPr="007620CB" w:rsidRDefault="00353E8C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200 Individual Medley</w:t>
      </w:r>
    </w:p>
    <w:p w:rsidR="00353E8C" w:rsidRDefault="00353E8C" w:rsidP="00E60058">
      <w:pPr>
        <w:spacing w:after="0"/>
      </w:pPr>
      <w:r>
        <w:t>Elizabeth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2:12.94</w:t>
      </w:r>
    </w:p>
    <w:p w:rsidR="00353E8C" w:rsidRDefault="00353E8C" w:rsidP="00E60058">
      <w:pPr>
        <w:spacing w:after="0"/>
      </w:pPr>
      <w:r>
        <w:t>Hope Farrell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2:17.60</w:t>
      </w:r>
    </w:p>
    <w:p w:rsidR="00353E8C" w:rsidRPr="001104A5" w:rsidRDefault="00353E8C" w:rsidP="00752723">
      <w:pPr>
        <w:spacing w:after="0"/>
      </w:pPr>
      <w:r>
        <w:t>Jacqueline Triglia</w:t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2:29.85</w:t>
      </w:r>
    </w:p>
    <w:p w:rsidR="00353E8C" w:rsidRDefault="00353E8C" w:rsidP="00E60058">
      <w:pPr>
        <w:spacing w:after="0"/>
      </w:pPr>
    </w:p>
    <w:p w:rsidR="00353E8C" w:rsidRDefault="00353E8C" w:rsidP="00E60058">
      <w:pPr>
        <w:spacing w:after="0"/>
        <w:rPr>
          <w:b/>
          <w:u w:val="single"/>
        </w:rPr>
      </w:pPr>
      <w:r w:rsidRPr="00076527">
        <w:rPr>
          <w:b/>
          <w:u w:val="single"/>
        </w:rPr>
        <w:t>50 Freestyle</w:t>
      </w:r>
    </w:p>
    <w:p w:rsidR="00353E8C" w:rsidRDefault="00353E8C" w:rsidP="00E60058">
      <w:pPr>
        <w:spacing w:after="0"/>
      </w:pPr>
      <w:r>
        <w:t>Kaitlyn Ehlers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26.01</w:t>
      </w:r>
    </w:p>
    <w:p w:rsidR="00353E8C" w:rsidRDefault="00353E8C" w:rsidP="00752723">
      <w:pPr>
        <w:tabs>
          <w:tab w:val="left" w:pos="2880"/>
        </w:tabs>
        <w:spacing w:after="0"/>
      </w:pPr>
      <w:r>
        <w:t>Lexi Kaufman</w:t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26.11</w:t>
      </w:r>
    </w:p>
    <w:p w:rsidR="00353E8C" w:rsidRDefault="00353E8C" w:rsidP="00752723">
      <w:pPr>
        <w:tabs>
          <w:tab w:val="left" w:pos="2880"/>
        </w:tabs>
        <w:spacing w:after="0"/>
      </w:pPr>
      <w:r>
        <w:t>Andrea Cano</w:t>
      </w:r>
      <w:r>
        <w:tab/>
      </w: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26.53</w:t>
      </w:r>
    </w:p>
    <w:p w:rsidR="00353E8C" w:rsidRDefault="00353E8C" w:rsidP="00752723">
      <w:pPr>
        <w:tabs>
          <w:tab w:val="left" w:pos="2880"/>
        </w:tabs>
        <w:spacing w:after="0"/>
      </w:pPr>
      <w:r>
        <w:tab/>
      </w:r>
    </w:p>
    <w:p w:rsidR="00353E8C" w:rsidRPr="007620CB" w:rsidRDefault="00353E8C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 Meter Diving</w:t>
      </w:r>
    </w:p>
    <w:p w:rsidR="00353E8C" w:rsidRDefault="00353E8C" w:rsidP="00E60058">
      <w:pPr>
        <w:spacing w:after="0"/>
      </w:pPr>
      <w:r>
        <w:t>Christina Seem</w:t>
      </w:r>
      <w:r>
        <w:tab/>
      </w:r>
      <w:r>
        <w:tab/>
      </w:r>
      <w:r>
        <w:tab/>
        <w:t xml:space="preserve">Deer Park-North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ab/>
      </w:r>
      <w:r>
        <w:tab/>
      </w:r>
      <w:r>
        <w:tab/>
      </w:r>
      <w:r>
        <w:tab/>
        <w:t>213.30</w:t>
      </w:r>
    </w:p>
    <w:p w:rsidR="00353E8C" w:rsidRDefault="00353E8C" w:rsidP="00E60058">
      <w:pPr>
        <w:spacing w:after="0"/>
      </w:pPr>
      <w:r>
        <w:t>Alyssa Antonucci</w:t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194.35</w:t>
      </w:r>
    </w:p>
    <w:p w:rsidR="00353E8C" w:rsidRDefault="00353E8C" w:rsidP="00E60058">
      <w:pPr>
        <w:spacing w:after="0"/>
      </w:pPr>
      <w:r>
        <w:t>Teresa LaFrancesca</w:t>
      </w:r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191.65</w:t>
      </w:r>
    </w:p>
    <w:p w:rsidR="00353E8C" w:rsidRDefault="00353E8C" w:rsidP="00E60058">
      <w:pPr>
        <w:spacing w:after="0"/>
      </w:pPr>
    </w:p>
    <w:p w:rsidR="00353E8C" w:rsidRPr="007620CB" w:rsidRDefault="00353E8C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100 Butterfly</w:t>
      </w:r>
    </w:p>
    <w:p w:rsidR="00353E8C" w:rsidRDefault="00353E8C" w:rsidP="00076527">
      <w:pPr>
        <w:spacing w:after="0"/>
      </w:pPr>
      <w:r>
        <w:t>Kaitlyn Ehlers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1:01.03</w:t>
      </w:r>
    </w:p>
    <w:p w:rsidR="00353E8C" w:rsidRDefault="00353E8C" w:rsidP="00076527">
      <w:pPr>
        <w:spacing w:after="0"/>
      </w:pPr>
      <w:r>
        <w:t>Stephanie Alvarez</w:t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1:02.61</w:t>
      </w:r>
    </w:p>
    <w:p w:rsidR="00353E8C" w:rsidRDefault="00353E8C" w:rsidP="00076527">
      <w:pPr>
        <w:spacing w:after="0"/>
      </w:pPr>
      <w:r>
        <w:t>Jacqueline Triglia</w:t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1:04.29</w:t>
      </w:r>
    </w:p>
    <w:p w:rsidR="00353E8C" w:rsidRDefault="00353E8C" w:rsidP="00076527">
      <w:pPr>
        <w:spacing w:after="0"/>
      </w:pPr>
      <w:bookmarkStart w:id="0" w:name="_GoBack"/>
      <w:bookmarkEnd w:id="0"/>
    </w:p>
    <w:p w:rsidR="00353E8C" w:rsidRPr="0038026B" w:rsidRDefault="00353E8C" w:rsidP="00E60058">
      <w:pPr>
        <w:spacing w:after="0"/>
        <w:rPr>
          <w:b/>
          <w:u w:val="single"/>
        </w:rPr>
      </w:pPr>
      <w:r w:rsidRPr="00076527">
        <w:rPr>
          <w:b/>
          <w:u w:val="single"/>
        </w:rPr>
        <w:t>100 Freestyle</w:t>
      </w:r>
    </w:p>
    <w:p w:rsidR="00353E8C" w:rsidRDefault="00353E8C" w:rsidP="00E60058">
      <w:pPr>
        <w:spacing w:after="0"/>
      </w:pPr>
      <w:r>
        <w:t>Lexi Kaufman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56.74</w:t>
      </w:r>
    </w:p>
    <w:p w:rsidR="00353E8C" w:rsidRDefault="00353E8C" w:rsidP="00E60058">
      <w:pPr>
        <w:spacing w:after="0"/>
      </w:pPr>
      <w:smartTag w:uri="urn:schemas-microsoft-com:office:smarttags" w:element="place">
        <w:smartTag w:uri="urn:schemas-microsoft-com:office:smarttags" w:element="country-region">
          <w:r>
            <w:t>Frances</w:t>
          </w:r>
        </w:smartTag>
      </w:smartTag>
      <w:r>
        <w:t xml:space="preserve"> Clever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57.58</w:t>
      </w:r>
    </w:p>
    <w:p w:rsidR="00353E8C" w:rsidRDefault="00353E8C" w:rsidP="00E60058">
      <w:pPr>
        <w:spacing w:after="0"/>
      </w:pPr>
      <w:r>
        <w:t>Andrea Cano</w:t>
      </w:r>
      <w:r>
        <w:tab/>
      </w:r>
      <w:r>
        <w:tab/>
      </w:r>
      <w:r>
        <w:tab/>
      </w: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58.36</w:t>
      </w:r>
    </w:p>
    <w:p w:rsidR="00353E8C" w:rsidRDefault="00353E8C" w:rsidP="00E60058">
      <w:pPr>
        <w:spacing w:after="0"/>
        <w:rPr>
          <w:b/>
          <w:u w:val="single"/>
        </w:rPr>
      </w:pPr>
    </w:p>
    <w:p w:rsidR="00353E8C" w:rsidRDefault="00353E8C" w:rsidP="00E60058">
      <w:pPr>
        <w:spacing w:after="0"/>
        <w:rPr>
          <w:b/>
          <w:u w:val="single"/>
        </w:rPr>
      </w:pPr>
    </w:p>
    <w:p w:rsidR="00353E8C" w:rsidRDefault="00353E8C" w:rsidP="00E60058">
      <w:pPr>
        <w:spacing w:after="0"/>
        <w:rPr>
          <w:b/>
          <w:u w:val="single"/>
        </w:rPr>
      </w:pPr>
    </w:p>
    <w:p w:rsidR="00353E8C" w:rsidRDefault="00353E8C" w:rsidP="00E60058">
      <w:pPr>
        <w:spacing w:after="0"/>
        <w:rPr>
          <w:b/>
          <w:u w:val="single"/>
        </w:rPr>
      </w:pPr>
    </w:p>
    <w:p w:rsidR="00353E8C" w:rsidRPr="0038026B" w:rsidRDefault="00353E8C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500 Freestyle</w:t>
      </w:r>
    </w:p>
    <w:p w:rsidR="00353E8C" w:rsidRDefault="00353E8C" w:rsidP="00E60058">
      <w:pPr>
        <w:spacing w:after="0"/>
      </w:pPr>
      <w:r>
        <w:t>Kylie Kramer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5:32.53</w:t>
      </w:r>
    </w:p>
    <w:p w:rsidR="00353E8C" w:rsidRDefault="00353E8C" w:rsidP="00E60058">
      <w:pPr>
        <w:spacing w:after="0"/>
      </w:pPr>
      <w:r>
        <w:t>Kristina Kontos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5:41.28</w:t>
      </w:r>
    </w:p>
    <w:p w:rsidR="00353E8C" w:rsidRDefault="00353E8C" w:rsidP="00E60058">
      <w:pPr>
        <w:spacing w:after="0"/>
      </w:pPr>
      <w:r>
        <w:t>Allison Rogers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5:42.00</w:t>
      </w:r>
    </w:p>
    <w:p w:rsidR="00353E8C" w:rsidRDefault="00353E8C" w:rsidP="00E60058">
      <w:pPr>
        <w:spacing w:after="0"/>
      </w:pPr>
    </w:p>
    <w:p w:rsidR="00353E8C" w:rsidRPr="0038026B" w:rsidRDefault="00353E8C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200 Freestyle Relay</w:t>
      </w:r>
    </w:p>
    <w:p w:rsidR="00353E8C" w:rsidRDefault="00353E8C" w:rsidP="00E60058">
      <w:pPr>
        <w:spacing w:after="0"/>
      </w:pPr>
      <w:r>
        <w:t>Ward Melville</w:t>
      </w:r>
      <w:r>
        <w:tab/>
      </w:r>
      <w:r>
        <w:tab/>
      </w:r>
      <w:r>
        <w:tab/>
        <w:t>Alexa Moscarelli, Hope Farrell</w:t>
      </w:r>
      <w:r>
        <w:tab/>
      </w:r>
      <w:r>
        <w:tab/>
      </w:r>
      <w:r>
        <w:tab/>
      </w:r>
      <w:r>
        <w:tab/>
        <w:t>1:45.46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Frances Clever, Kaitlyn Ehlers</w:t>
      </w:r>
    </w:p>
    <w:p w:rsidR="00353E8C" w:rsidRDefault="00353E8C" w:rsidP="00E60058">
      <w:pPr>
        <w:spacing w:after="0"/>
      </w:pPr>
      <w:r>
        <w:t>Half Hollow Hills</w:t>
      </w:r>
      <w:r>
        <w:tab/>
      </w:r>
      <w:r>
        <w:tab/>
        <w:t>Emily Feigenbaum, Julia Davi</w:t>
      </w:r>
      <w:r>
        <w:tab/>
      </w:r>
      <w:r>
        <w:tab/>
      </w:r>
      <w:r>
        <w:tab/>
      </w:r>
      <w:r>
        <w:tab/>
        <w:t>1:51.08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Allison Rogers, Nicole Duff</w:t>
      </w:r>
    </w:p>
    <w:p w:rsidR="00353E8C" w:rsidRDefault="00353E8C" w:rsidP="00E60058">
      <w:pPr>
        <w:spacing w:after="0"/>
      </w:pPr>
      <w:r>
        <w:t xml:space="preserve">Deer Park-North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ab/>
        <w:t>Melinda Kayku, Kristilyn Daly</w:t>
      </w:r>
      <w:r>
        <w:tab/>
      </w:r>
      <w:r>
        <w:tab/>
      </w:r>
      <w:r>
        <w:tab/>
      </w:r>
      <w:r>
        <w:tab/>
        <w:t>1:54.61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Francesca Bala, Gabriela Sroka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</w:r>
    </w:p>
    <w:p w:rsidR="00353E8C" w:rsidRPr="0038026B" w:rsidRDefault="00353E8C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100 Backstroke</w:t>
      </w:r>
    </w:p>
    <w:p w:rsidR="00353E8C" w:rsidRDefault="00353E8C" w:rsidP="00E60058">
      <w:pPr>
        <w:spacing w:after="0"/>
      </w:pPr>
      <w:r>
        <w:t>Riley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1:00.31</w:t>
      </w:r>
    </w:p>
    <w:p w:rsidR="00353E8C" w:rsidRDefault="00353E8C" w:rsidP="00E60058">
      <w:pPr>
        <w:spacing w:after="0"/>
      </w:pPr>
      <w:r>
        <w:t>Mikaylie DePalma</w:t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1:03.19</w:t>
      </w:r>
    </w:p>
    <w:p w:rsidR="00353E8C" w:rsidRDefault="00353E8C" w:rsidP="00E60058">
      <w:pPr>
        <w:spacing w:after="0"/>
      </w:pP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 xml:space="preserve"> Bogdanski</w:t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1:03.70</w:t>
      </w:r>
    </w:p>
    <w:p w:rsidR="00353E8C" w:rsidRPr="00316E45" w:rsidRDefault="00353E8C" w:rsidP="00E60058">
      <w:pPr>
        <w:spacing w:after="0"/>
        <w:rPr>
          <w:color w:val="FF0000"/>
        </w:rPr>
      </w:pPr>
    </w:p>
    <w:p w:rsidR="00353E8C" w:rsidRPr="0038026B" w:rsidRDefault="00353E8C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100 Breaststroke</w:t>
      </w:r>
    </w:p>
    <w:p w:rsidR="00353E8C" w:rsidRDefault="00353E8C" w:rsidP="00E60058">
      <w:pPr>
        <w:spacing w:after="0"/>
      </w:pPr>
      <w:smartTag w:uri="urn:schemas-microsoft-com:office:smarttags" w:element="place">
        <w:smartTag w:uri="urn:schemas-microsoft-com:office:smarttags" w:element="City">
          <w:r>
            <w:t>Sydney</w:t>
          </w:r>
        </w:smartTag>
      </w:smartTag>
      <w:r>
        <w:t xml:space="preserve"> Boals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</w:r>
      <w:r>
        <w:tab/>
        <w:t>1:06.66</w:t>
      </w:r>
    </w:p>
    <w:p w:rsidR="00353E8C" w:rsidRDefault="00353E8C" w:rsidP="00E60058">
      <w:pPr>
        <w:spacing w:after="0"/>
      </w:pPr>
      <w:r>
        <w:t>Elizabeth Park</w:t>
      </w:r>
      <w:r>
        <w:tab/>
      </w:r>
      <w:r>
        <w:tab/>
      </w:r>
      <w:r>
        <w:tab/>
        <w:t>Half Hollow Hlls</w:t>
      </w:r>
      <w:r>
        <w:tab/>
      </w:r>
      <w:r>
        <w:tab/>
      </w:r>
      <w:r>
        <w:tab/>
      </w:r>
      <w:r>
        <w:tab/>
      </w:r>
      <w:r>
        <w:tab/>
      </w:r>
      <w:r>
        <w:tab/>
        <w:t>1:09.28</w:t>
      </w:r>
    </w:p>
    <w:p w:rsidR="00353E8C" w:rsidRDefault="00353E8C" w:rsidP="00E60058">
      <w:pPr>
        <w:spacing w:after="0"/>
      </w:pPr>
      <w:r>
        <w:t>Brooke Hovanec</w:t>
      </w:r>
      <w:r>
        <w:tab/>
      </w:r>
      <w:r>
        <w:tab/>
        <w:t>Deer Park-North Bablon</w:t>
      </w:r>
      <w:r>
        <w:tab/>
      </w:r>
      <w:r>
        <w:tab/>
      </w:r>
      <w:r>
        <w:tab/>
      </w:r>
      <w:r>
        <w:tab/>
      </w:r>
      <w:r>
        <w:tab/>
        <w:t>1:15.93</w:t>
      </w:r>
    </w:p>
    <w:p w:rsidR="00353E8C" w:rsidRPr="0038026B" w:rsidRDefault="00353E8C" w:rsidP="00E60058">
      <w:pPr>
        <w:spacing w:after="0"/>
      </w:pPr>
    </w:p>
    <w:p w:rsidR="00353E8C" w:rsidRPr="0038026B" w:rsidRDefault="00353E8C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400 Freestyle Relay</w:t>
      </w:r>
    </w:p>
    <w:p w:rsidR="00353E8C" w:rsidRDefault="00353E8C" w:rsidP="00E60058">
      <w:pPr>
        <w:spacing w:after="0"/>
      </w:pPr>
      <w:r>
        <w:t>Half Hollow Hills</w:t>
      </w:r>
      <w:r>
        <w:tab/>
      </w:r>
      <w:r>
        <w:tab/>
        <w:t>Elizabeth Park, Kristina Kontos</w:t>
      </w:r>
      <w:r>
        <w:tab/>
      </w:r>
      <w:r>
        <w:tab/>
      </w:r>
      <w:r>
        <w:tab/>
      </w:r>
      <w:r>
        <w:tab/>
        <w:t>3:46.49</w:t>
      </w:r>
    </w:p>
    <w:p w:rsidR="00353E8C" w:rsidRDefault="00353E8C" w:rsidP="00E60058">
      <w:pPr>
        <w:spacing w:after="0"/>
      </w:pPr>
      <w:r>
        <w:tab/>
      </w:r>
      <w:r>
        <w:tab/>
      </w:r>
      <w:r>
        <w:tab/>
      </w:r>
      <w:r>
        <w:tab/>
        <w:t>Mikaylie DePalma</w:t>
      </w:r>
      <w:r>
        <w:tab/>
      </w:r>
      <w:r>
        <w:tab/>
      </w:r>
      <w:r>
        <w:tab/>
      </w:r>
      <w:r>
        <w:tab/>
      </w:r>
      <w:r>
        <w:tab/>
      </w:r>
    </w:p>
    <w:p w:rsidR="00353E8C" w:rsidRDefault="00353E8C" w:rsidP="00B23F8D">
      <w:pPr>
        <w:spacing w:after="0"/>
      </w:pPr>
      <w:r>
        <w:t xml:space="preserve">Deer Park-North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ab/>
        <w:t>Gabriela Sroka, Sofia Arrascue</w:t>
      </w:r>
      <w:r>
        <w:tab/>
      </w:r>
      <w:r>
        <w:tab/>
      </w:r>
      <w:r>
        <w:tab/>
      </w:r>
      <w:r>
        <w:tab/>
        <w:t>4:03.06</w:t>
      </w:r>
    </w:p>
    <w:p w:rsidR="00353E8C" w:rsidRDefault="00353E8C" w:rsidP="00B23F8D">
      <w:pPr>
        <w:spacing w:after="0"/>
      </w:pPr>
      <w:r>
        <w:tab/>
      </w:r>
      <w:r>
        <w:tab/>
      </w:r>
      <w:r>
        <w:tab/>
      </w:r>
      <w:r>
        <w:tab/>
        <w:t>Melinda Kayku, Dayna Rogers</w:t>
      </w:r>
    </w:p>
    <w:p w:rsidR="00353E8C" w:rsidRDefault="00353E8C" w:rsidP="00B23F8D">
      <w:pPr>
        <w:spacing w:after="0"/>
      </w:pP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  <w:t>Paige Rowan, Arianna Liebowitz</w:t>
      </w:r>
      <w:r>
        <w:tab/>
      </w:r>
      <w:r>
        <w:tab/>
      </w:r>
      <w:r>
        <w:tab/>
      </w:r>
      <w:r>
        <w:tab/>
        <w:t>4:13.19</w:t>
      </w:r>
    </w:p>
    <w:p w:rsidR="00353E8C" w:rsidRDefault="00353E8C" w:rsidP="00B23F8D">
      <w:pPr>
        <w:spacing w:after="0"/>
      </w:pPr>
      <w:r>
        <w:tab/>
      </w:r>
      <w:r>
        <w:tab/>
      </w:r>
      <w:r>
        <w:tab/>
      </w:r>
      <w:r>
        <w:tab/>
        <w:t>Samantha Perez, Brooklyn Ratel</w:t>
      </w:r>
    </w:p>
    <w:p w:rsidR="00353E8C" w:rsidRDefault="00353E8C" w:rsidP="00E60058">
      <w:pPr>
        <w:spacing w:after="0"/>
      </w:pPr>
    </w:p>
    <w:p w:rsidR="00353E8C" w:rsidRDefault="00353E8C" w:rsidP="00E60058">
      <w:pPr>
        <w:spacing w:after="0"/>
      </w:pPr>
      <w:r>
        <w:t xml:space="preserve">11/8/17 </w:t>
      </w:r>
    </w:p>
    <w:sectPr w:rsidR="00353E8C" w:rsidSect="00AE32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C5"/>
    <w:rsid w:val="00014F78"/>
    <w:rsid w:val="00040D6F"/>
    <w:rsid w:val="00044D8E"/>
    <w:rsid w:val="00076527"/>
    <w:rsid w:val="001104A5"/>
    <w:rsid w:val="0019420C"/>
    <w:rsid w:val="00194BA0"/>
    <w:rsid w:val="001D48D7"/>
    <w:rsid w:val="00247693"/>
    <w:rsid w:val="002540DD"/>
    <w:rsid w:val="002D3D45"/>
    <w:rsid w:val="003112BB"/>
    <w:rsid w:val="003124BF"/>
    <w:rsid w:val="00316E45"/>
    <w:rsid w:val="00343ECF"/>
    <w:rsid w:val="00353E8C"/>
    <w:rsid w:val="0038026B"/>
    <w:rsid w:val="003927C4"/>
    <w:rsid w:val="003946AA"/>
    <w:rsid w:val="003B729C"/>
    <w:rsid w:val="003C0B76"/>
    <w:rsid w:val="003C22C1"/>
    <w:rsid w:val="003D5551"/>
    <w:rsid w:val="0042378D"/>
    <w:rsid w:val="004D01C0"/>
    <w:rsid w:val="004F15F5"/>
    <w:rsid w:val="004F621D"/>
    <w:rsid w:val="004F792C"/>
    <w:rsid w:val="00521103"/>
    <w:rsid w:val="00534B78"/>
    <w:rsid w:val="00535269"/>
    <w:rsid w:val="00566309"/>
    <w:rsid w:val="00595AEA"/>
    <w:rsid w:val="005E554B"/>
    <w:rsid w:val="00651CDD"/>
    <w:rsid w:val="006641EB"/>
    <w:rsid w:val="00670017"/>
    <w:rsid w:val="006D06A8"/>
    <w:rsid w:val="006E61D9"/>
    <w:rsid w:val="006F7381"/>
    <w:rsid w:val="00727AD8"/>
    <w:rsid w:val="00750ECA"/>
    <w:rsid w:val="00752723"/>
    <w:rsid w:val="007620CB"/>
    <w:rsid w:val="007B6E58"/>
    <w:rsid w:val="007C3344"/>
    <w:rsid w:val="0081643E"/>
    <w:rsid w:val="00833A49"/>
    <w:rsid w:val="00835302"/>
    <w:rsid w:val="008B3EEE"/>
    <w:rsid w:val="00910E50"/>
    <w:rsid w:val="00930A69"/>
    <w:rsid w:val="009A1E70"/>
    <w:rsid w:val="009B3323"/>
    <w:rsid w:val="009B3DE4"/>
    <w:rsid w:val="009B40E4"/>
    <w:rsid w:val="009E388E"/>
    <w:rsid w:val="00A33E28"/>
    <w:rsid w:val="00A92A24"/>
    <w:rsid w:val="00AA4E77"/>
    <w:rsid w:val="00AA5CD1"/>
    <w:rsid w:val="00AE329C"/>
    <w:rsid w:val="00AF1279"/>
    <w:rsid w:val="00AF1828"/>
    <w:rsid w:val="00B23F8D"/>
    <w:rsid w:val="00BD3750"/>
    <w:rsid w:val="00C234A5"/>
    <w:rsid w:val="00C31B45"/>
    <w:rsid w:val="00C45FE4"/>
    <w:rsid w:val="00C553D4"/>
    <w:rsid w:val="00C654D5"/>
    <w:rsid w:val="00CA61C7"/>
    <w:rsid w:val="00D0586F"/>
    <w:rsid w:val="00D23D21"/>
    <w:rsid w:val="00D55094"/>
    <w:rsid w:val="00D9649D"/>
    <w:rsid w:val="00DA3C5E"/>
    <w:rsid w:val="00DE00CA"/>
    <w:rsid w:val="00DF43D0"/>
    <w:rsid w:val="00E073AE"/>
    <w:rsid w:val="00E60058"/>
    <w:rsid w:val="00EC1868"/>
    <w:rsid w:val="00EE5789"/>
    <w:rsid w:val="00F121B9"/>
    <w:rsid w:val="00F13188"/>
    <w:rsid w:val="00F202E0"/>
    <w:rsid w:val="00FA11C5"/>
    <w:rsid w:val="00F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348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I</dc:title>
  <dc:subject/>
  <dc:creator>Owner</dc:creator>
  <cp:keywords/>
  <dc:description/>
  <cp:lastModifiedBy>lionetti</cp:lastModifiedBy>
  <cp:revision>2</cp:revision>
  <cp:lastPrinted>2016-11-23T17:42:00Z</cp:lastPrinted>
  <dcterms:created xsi:type="dcterms:W3CDTF">2017-11-09T02:11:00Z</dcterms:created>
  <dcterms:modified xsi:type="dcterms:W3CDTF">2017-11-09T02:11:00Z</dcterms:modified>
</cp:coreProperties>
</file>