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B6" w:rsidRPr="00387019" w:rsidRDefault="002846B6" w:rsidP="00AF5B43">
      <w:pPr>
        <w:tabs>
          <w:tab w:val="left" w:pos="486"/>
          <w:tab w:val="center" w:pos="4680"/>
        </w:tabs>
        <w:spacing w:after="0"/>
        <w:jc w:val="center"/>
        <w:rPr>
          <w:b/>
          <w:sz w:val="28"/>
          <w:szCs w:val="28"/>
          <w:u w:val="single"/>
        </w:rPr>
      </w:pPr>
      <w:r w:rsidRPr="00387019">
        <w:rPr>
          <w:b/>
          <w:sz w:val="28"/>
          <w:szCs w:val="28"/>
          <w:u w:val="single"/>
        </w:rPr>
        <w:t>Section XI</w:t>
      </w:r>
    </w:p>
    <w:p w:rsidR="002846B6" w:rsidRPr="00387019" w:rsidRDefault="002846B6" w:rsidP="00AF5B43">
      <w:pPr>
        <w:tabs>
          <w:tab w:val="left" w:pos="486"/>
          <w:tab w:val="center" w:pos="4680"/>
        </w:tabs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2016 All League 2</w:t>
      </w:r>
    </w:p>
    <w:p w:rsidR="002846B6" w:rsidRDefault="002846B6" w:rsidP="00460D8E">
      <w:pPr>
        <w:tabs>
          <w:tab w:val="left" w:pos="486"/>
          <w:tab w:val="center" w:pos="4680"/>
        </w:tabs>
        <w:jc w:val="center"/>
        <w:rPr>
          <w:b/>
          <w:u w:val="single"/>
        </w:rPr>
      </w:pPr>
    </w:p>
    <w:p w:rsidR="002846B6" w:rsidRDefault="002846B6" w:rsidP="00AF5B43">
      <w:pPr>
        <w:spacing w:after="0"/>
        <w:rPr>
          <w:b/>
          <w:u w:val="single"/>
        </w:rPr>
      </w:pPr>
      <w:r>
        <w:rPr>
          <w:b/>
          <w:u w:val="single"/>
        </w:rPr>
        <w:t>200 Medley Relay</w:t>
      </w:r>
    </w:p>
    <w:p w:rsidR="002846B6" w:rsidRDefault="002846B6" w:rsidP="00AF5B43">
      <w:pPr>
        <w:spacing w:after="0"/>
      </w:pPr>
      <w:r>
        <w:t>Northport</w:t>
      </w:r>
      <w:r>
        <w:tab/>
      </w:r>
      <w:r>
        <w:tab/>
      </w:r>
      <w:r>
        <w:tab/>
        <w:t>Zach Papsco, Ryan Penrose</w:t>
      </w:r>
      <w:r>
        <w:tab/>
      </w:r>
      <w:r>
        <w:tab/>
      </w:r>
      <w:r>
        <w:tab/>
        <w:t>1:46.52</w:t>
      </w:r>
    </w:p>
    <w:p w:rsidR="002846B6" w:rsidRDefault="002846B6" w:rsidP="00AF5B43">
      <w:pPr>
        <w:spacing w:after="0"/>
      </w:pPr>
      <w:r>
        <w:tab/>
      </w:r>
      <w:r>
        <w:tab/>
      </w:r>
      <w:r>
        <w:tab/>
      </w:r>
      <w:r>
        <w:tab/>
        <w:t>Ethan Greenfield, Dylan Karpf</w:t>
      </w:r>
    </w:p>
    <w:p w:rsidR="002846B6" w:rsidRDefault="002846B6" w:rsidP="00AF5B43">
      <w:pPr>
        <w:spacing w:after="0"/>
      </w:pPr>
      <w:r>
        <w:t>Huntington/Harborfields</w:t>
      </w:r>
      <w:r>
        <w:tab/>
        <w:t>Henry Mack, Nathaniel Gamboa</w:t>
      </w:r>
      <w:r>
        <w:tab/>
      </w:r>
      <w:r>
        <w:tab/>
      </w:r>
      <w:r>
        <w:tab/>
        <w:t>1:49.61</w:t>
      </w:r>
    </w:p>
    <w:p w:rsidR="002846B6" w:rsidRDefault="002846B6" w:rsidP="00AF5B43">
      <w:pPr>
        <w:spacing w:after="0"/>
      </w:pPr>
      <w:r>
        <w:tab/>
      </w:r>
      <w:r>
        <w:tab/>
      </w:r>
      <w:r>
        <w:tab/>
      </w:r>
      <w:r>
        <w:tab/>
        <w:t>Gregory Black, Daniel Oh</w:t>
      </w:r>
    </w:p>
    <w:p w:rsidR="002846B6" w:rsidRDefault="002846B6" w:rsidP="00AF5B43">
      <w:pPr>
        <w:spacing w:after="0"/>
      </w:pPr>
      <w:smartTag w:uri="urn:schemas-microsoft-com:office:smarttags" w:element="place">
        <w:r>
          <w:t>Central Islip</w:t>
        </w:r>
      </w:smartTag>
      <w:r>
        <w:tab/>
      </w:r>
      <w:r>
        <w:tab/>
      </w:r>
      <w:r>
        <w:tab/>
        <w:t>Victor Gonzalez, Stephan Saltus</w:t>
      </w:r>
      <w:r>
        <w:tab/>
      </w:r>
      <w:r>
        <w:tab/>
      </w:r>
      <w:r>
        <w:tab/>
        <w:t>1:57.10</w:t>
      </w:r>
    </w:p>
    <w:p w:rsidR="002846B6" w:rsidRDefault="002846B6" w:rsidP="00AF5B43">
      <w:pPr>
        <w:spacing w:after="0"/>
      </w:pPr>
      <w:r>
        <w:tab/>
      </w:r>
      <w:r>
        <w:tab/>
      </w:r>
      <w:r>
        <w:tab/>
      </w:r>
      <w:r>
        <w:tab/>
        <w:t>Joel Lopez, Antonio Dash</w:t>
      </w:r>
    </w:p>
    <w:p w:rsidR="002846B6" w:rsidRDefault="002846B6" w:rsidP="00AF5B43">
      <w:pPr>
        <w:spacing w:after="0"/>
      </w:pPr>
    </w:p>
    <w:p w:rsidR="002846B6" w:rsidRDefault="002846B6" w:rsidP="00AF5B43">
      <w:pPr>
        <w:spacing w:after="0"/>
        <w:rPr>
          <w:b/>
          <w:u w:val="single"/>
        </w:rPr>
      </w:pPr>
      <w:r>
        <w:rPr>
          <w:b/>
          <w:u w:val="single"/>
        </w:rPr>
        <w:t>200 Freestyle</w:t>
      </w:r>
    </w:p>
    <w:p w:rsidR="002846B6" w:rsidRDefault="002846B6" w:rsidP="00AF5B43">
      <w:pPr>
        <w:spacing w:after="0"/>
      </w:pPr>
      <w:r>
        <w:t>Grady Olsen</w:t>
      </w:r>
      <w:r>
        <w:tab/>
      </w:r>
      <w:r>
        <w:tab/>
      </w:r>
      <w:r>
        <w:tab/>
        <w:t>Connetquot</w:t>
      </w:r>
      <w:r>
        <w:tab/>
      </w:r>
      <w:r>
        <w:tab/>
      </w:r>
      <w:r>
        <w:tab/>
      </w:r>
      <w:r>
        <w:tab/>
      </w:r>
      <w:r>
        <w:tab/>
        <w:t>2:01.73</w:t>
      </w:r>
    </w:p>
    <w:p w:rsidR="002846B6" w:rsidRDefault="002846B6" w:rsidP="00AF5B43">
      <w:pPr>
        <w:spacing w:after="0"/>
      </w:pPr>
      <w:r>
        <w:t>Aiden Greenfield</w:t>
      </w:r>
      <w:r>
        <w:tab/>
      </w:r>
      <w:r>
        <w:tab/>
        <w:t>Northport</w:t>
      </w:r>
      <w:r>
        <w:tab/>
      </w:r>
      <w:r>
        <w:tab/>
      </w:r>
      <w:r>
        <w:tab/>
      </w:r>
      <w:r>
        <w:tab/>
      </w:r>
      <w:r>
        <w:tab/>
        <w:t>2:03.01</w:t>
      </w:r>
    </w:p>
    <w:p w:rsidR="002846B6" w:rsidRDefault="002846B6" w:rsidP="00AF5B43">
      <w:pPr>
        <w:spacing w:after="0"/>
      </w:pPr>
      <w:r>
        <w:t>Frank Messina</w:t>
      </w:r>
      <w:r>
        <w:tab/>
      </w:r>
      <w:r>
        <w:tab/>
      </w:r>
      <w:r>
        <w:tab/>
        <w:t>Connetquot</w:t>
      </w:r>
      <w:r>
        <w:tab/>
      </w:r>
      <w:r>
        <w:tab/>
      </w:r>
      <w:r>
        <w:tab/>
      </w:r>
      <w:r>
        <w:tab/>
      </w:r>
      <w:r>
        <w:tab/>
        <w:t>2:06.39</w:t>
      </w:r>
    </w:p>
    <w:p w:rsidR="002846B6" w:rsidRDefault="002846B6" w:rsidP="00AF5B43">
      <w:pPr>
        <w:spacing w:after="0"/>
      </w:pPr>
    </w:p>
    <w:p w:rsidR="002846B6" w:rsidRDefault="002846B6" w:rsidP="00AF5B43">
      <w:pPr>
        <w:spacing w:after="0"/>
        <w:rPr>
          <w:b/>
          <w:u w:val="single"/>
        </w:rPr>
      </w:pPr>
      <w:r>
        <w:rPr>
          <w:b/>
          <w:u w:val="single"/>
        </w:rPr>
        <w:t>200 Individual Medley</w:t>
      </w:r>
    </w:p>
    <w:p w:rsidR="002846B6" w:rsidRDefault="002846B6" w:rsidP="00AF5B43">
      <w:pPr>
        <w:spacing w:after="0"/>
      </w:pPr>
      <w:r>
        <w:t>Zach Papsco</w:t>
      </w:r>
      <w:r>
        <w:tab/>
      </w:r>
      <w:r>
        <w:tab/>
      </w:r>
      <w:r>
        <w:tab/>
        <w:t>Northport</w:t>
      </w:r>
      <w:r>
        <w:tab/>
      </w:r>
      <w:r>
        <w:tab/>
      </w:r>
      <w:r>
        <w:tab/>
      </w:r>
      <w:r>
        <w:tab/>
      </w:r>
      <w:r>
        <w:tab/>
        <w:t>2:06.41</w:t>
      </w:r>
    </w:p>
    <w:p w:rsidR="002846B6" w:rsidRDefault="002846B6" w:rsidP="00AF5B43">
      <w:pPr>
        <w:spacing w:after="0"/>
      </w:pPr>
      <w:r>
        <w:t>Dylan Macejko</w:t>
      </w:r>
      <w:r>
        <w:tab/>
      </w:r>
      <w:r>
        <w:tab/>
      </w:r>
      <w:r>
        <w:tab/>
        <w:t>Connetquot</w:t>
      </w:r>
      <w:r>
        <w:tab/>
      </w:r>
      <w:r>
        <w:tab/>
      </w:r>
      <w:r>
        <w:tab/>
      </w:r>
      <w:r>
        <w:tab/>
      </w:r>
      <w:r>
        <w:tab/>
        <w:t>2:08.60</w:t>
      </w:r>
    </w:p>
    <w:p w:rsidR="002846B6" w:rsidRDefault="002846B6" w:rsidP="00AF5B43">
      <w:pPr>
        <w:spacing w:after="0"/>
      </w:pPr>
      <w:r>
        <w:t>Ryan Penrose</w:t>
      </w:r>
      <w:r>
        <w:tab/>
      </w:r>
      <w:r>
        <w:tab/>
      </w:r>
      <w:r>
        <w:tab/>
        <w:t>Northport</w:t>
      </w:r>
      <w:r>
        <w:tab/>
      </w:r>
      <w:r>
        <w:tab/>
      </w:r>
      <w:r>
        <w:tab/>
      </w:r>
      <w:r>
        <w:tab/>
      </w:r>
      <w:r>
        <w:tab/>
        <w:t>2:18.46</w:t>
      </w:r>
    </w:p>
    <w:p w:rsidR="002846B6" w:rsidRDefault="002846B6" w:rsidP="00AF5B43">
      <w:pPr>
        <w:spacing w:after="0"/>
      </w:pPr>
    </w:p>
    <w:p w:rsidR="002846B6" w:rsidRDefault="002846B6" w:rsidP="00AF5B43">
      <w:pPr>
        <w:spacing w:after="0"/>
        <w:rPr>
          <w:b/>
          <w:u w:val="single"/>
        </w:rPr>
      </w:pPr>
      <w:r>
        <w:rPr>
          <w:b/>
          <w:u w:val="single"/>
        </w:rPr>
        <w:t>50 Freestyle</w:t>
      </w:r>
    </w:p>
    <w:p w:rsidR="002846B6" w:rsidRDefault="002846B6" w:rsidP="00AF5B43">
      <w:pPr>
        <w:spacing w:after="0"/>
      </w:pPr>
      <w:r>
        <w:t>Ethan Greenfield</w:t>
      </w:r>
      <w:r>
        <w:tab/>
      </w:r>
      <w:r>
        <w:tab/>
        <w:t>Northport</w:t>
      </w:r>
      <w:r>
        <w:tab/>
      </w:r>
      <w:r>
        <w:tab/>
      </w:r>
      <w:r>
        <w:tab/>
      </w:r>
      <w:r>
        <w:tab/>
      </w:r>
      <w:r>
        <w:tab/>
        <w:t>23.67</w:t>
      </w:r>
    </w:p>
    <w:p w:rsidR="002846B6" w:rsidRDefault="002846B6" w:rsidP="00AF5B43">
      <w:pPr>
        <w:spacing w:after="0"/>
      </w:pPr>
      <w:r>
        <w:t>Devin White</w:t>
      </w:r>
      <w:r>
        <w:tab/>
      </w:r>
      <w:r>
        <w:tab/>
      </w:r>
      <w:r>
        <w:tab/>
      </w:r>
      <w:smartTag w:uri="urn:schemas-microsoft-com:office:smarttags" w:element="place">
        <w:r>
          <w:t>Lindenhurst</w:t>
        </w:r>
      </w:smartTag>
      <w:r>
        <w:tab/>
      </w:r>
      <w:r>
        <w:tab/>
      </w:r>
      <w:r>
        <w:tab/>
      </w:r>
      <w:r>
        <w:tab/>
      </w:r>
      <w:r>
        <w:tab/>
        <w:t>23.80</w:t>
      </w:r>
    </w:p>
    <w:p w:rsidR="002846B6" w:rsidRDefault="002846B6" w:rsidP="00AF5B43">
      <w:pPr>
        <w:spacing w:after="0"/>
      </w:pPr>
      <w:r>
        <w:t>Thomas Loos</w:t>
      </w:r>
      <w:r>
        <w:tab/>
      </w:r>
      <w:r>
        <w:tab/>
      </w:r>
      <w:r>
        <w:tab/>
        <w:t>Connetquot</w:t>
      </w:r>
      <w:r>
        <w:tab/>
      </w:r>
      <w:r>
        <w:tab/>
      </w:r>
      <w:r>
        <w:tab/>
      </w:r>
      <w:r>
        <w:tab/>
      </w:r>
      <w:r>
        <w:tab/>
        <w:t>23.84</w:t>
      </w:r>
    </w:p>
    <w:p w:rsidR="002846B6" w:rsidRDefault="002846B6" w:rsidP="00AF5B43">
      <w:pPr>
        <w:spacing w:after="0"/>
      </w:pPr>
    </w:p>
    <w:p w:rsidR="002846B6" w:rsidRDefault="002846B6" w:rsidP="00AF5B43">
      <w:pPr>
        <w:spacing w:after="0"/>
        <w:rPr>
          <w:b/>
          <w:u w:val="single"/>
        </w:rPr>
      </w:pPr>
      <w:r>
        <w:rPr>
          <w:b/>
          <w:u w:val="single"/>
        </w:rPr>
        <w:t>1 mtr Dive</w:t>
      </w:r>
    </w:p>
    <w:p w:rsidR="002846B6" w:rsidRDefault="002846B6" w:rsidP="00AF5B43">
      <w:pPr>
        <w:spacing w:after="0"/>
      </w:pPr>
      <w:r>
        <w:t>Nicholas Gallagher</w:t>
      </w:r>
      <w:r>
        <w:tab/>
      </w:r>
      <w:r>
        <w:tab/>
      </w:r>
      <w:smartTag w:uri="urn:schemas-microsoft-com:office:smarttags" w:element="place">
        <w:r>
          <w:t>Lindenhurst</w:t>
        </w:r>
      </w:smartTag>
      <w:r>
        <w:tab/>
      </w:r>
      <w:r>
        <w:tab/>
      </w:r>
      <w:r>
        <w:tab/>
      </w:r>
      <w:r>
        <w:tab/>
      </w:r>
      <w:r>
        <w:tab/>
        <w:t>175.20</w:t>
      </w:r>
    </w:p>
    <w:p w:rsidR="002846B6" w:rsidRDefault="002846B6" w:rsidP="00AF5B43">
      <w:pPr>
        <w:spacing w:after="0"/>
      </w:pPr>
      <w:r>
        <w:t>Aidan Kavanagh</w:t>
      </w:r>
      <w:r>
        <w:tab/>
      </w:r>
      <w:r>
        <w:tab/>
      </w:r>
      <w:r>
        <w:tab/>
        <w:t>Huntington/Harborfields</w:t>
      </w:r>
      <w:r>
        <w:tab/>
      </w:r>
      <w:r>
        <w:tab/>
      </w:r>
      <w:r>
        <w:tab/>
        <w:t>154.60</w:t>
      </w:r>
    </w:p>
    <w:p w:rsidR="002846B6" w:rsidRDefault="002846B6" w:rsidP="00AF5B43">
      <w:pPr>
        <w:spacing w:after="0"/>
      </w:pPr>
      <w:r>
        <w:t>Cyle Andrade</w:t>
      </w:r>
      <w:r>
        <w:tab/>
      </w:r>
      <w:r>
        <w:tab/>
      </w:r>
      <w:r>
        <w:tab/>
        <w:t>Connetquot</w:t>
      </w:r>
      <w:r>
        <w:tab/>
      </w:r>
      <w:r>
        <w:tab/>
      </w:r>
      <w:r>
        <w:tab/>
      </w:r>
      <w:r>
        <w:tab/>
      </w:r>
      <w:r>
        <w:tab/>
        <w:t>151.65</w:t>
      </w:r>
      <w:r>
        <w:tab/>
      </w:r>
      <w:r>
        <w:tab/>
      </w:r>
    </w:p>
    <w:p w:rsidR="002846B6" w:rsidRDefault="002846B6" w:rsidP="00AF5B43">
      <w:pPr>
        <w:spacing w:after="0"/>
      </w:pPr>
    </w:p>
    <w:p w:rsidR="002846B6" w:rsidRDefault="002846B6" w:rsidP="00AF5B43">
      <w:pPr>
        <w:spacing w:after="0"/>
        <w:rPr>
          <w:b/>
          <w:u w:val="single"/>
        </w:rPr>
      </w:pPr>
      <w:r>
        <w:rPr>
          <w:b/>
          <w:u w:val="single"/>
        </w:rPr>
        <w:t>100 Butterfly</w:t>
      </w:r>
    </w:p>
    <w:p w:rsidR="002846B6" w:rsidRDefault="002846B6" w:rsidP="00AF5B43">
      <w:pPr>
        <w:spacing w:after="0"/>
      </w:pPr>
      <w:r>
        <w:t>Dylan Macejkco</w:t>
      </w:r>
      <w:r>
        <w:tab/>
      </w:r>
      <w:r>
        <w:tab/>
      </w:r>
      <w:r>
        <w:tab/>
        <w:t>Connetqout</w:t>
      </w:r>
      <w:r>
        <w:tab/>
      </w:r>
      <w:r>
        <w:tab/>
      </w:r>
      <w:r>
        <w:tab/>
      </w:r>
      <w:r>
        <w:tab/>
      </w:r>
      <w:r>
        <w:tab/>
        <w:t>58.14</w:t>
      </w:r>
    </w:p>
    <w:p w:rsidR="002846B6" w:rsidRDefault="002846B6" w:rsidP="00AF5B43">
      <w:pPr>
        <w:spacing w:after="0"/>
      </w:pPr>
      <w:r>
        <w:t>Gregory Black</w:t>
      </w:r>
      <w:r>
        <w:tab/>
      </w:r>
      <w:r>
        <w:tab/>
      </w:r>
      <w:r>
        <w:tab/>
        <w:t>Huntington/Harborfields</w:t>
      </w:r>
      <w:r>
        <w:tab/>
      </w:r>
      <w:r>
        <w:tab/>
      </w:r>
      <w:r>
        <w:tab/>
        <w:t>58.45</w:t>
      </w:r>
    </w:p>
    <w:p w:rsidR="002846B6" w:rsidRDefault="002846B6" w:rsidP="00AF5B43">
      <w:pPr>
        <w:spacing w:after="0"/>
      </w:pPr>
      <w:r>
        <w:t>Joel Lopez</w:t>
      </w:r>
      <w:r>
        <w:tab/>
      </w:r>
      <w:r>
        <w:tab/>
      </w:r>
      <w:r>
        <w:tab/>
      </w:r>
      <w:smartTag w:uri="urn:schemas-microsoft-com:office:smarttags" w:element="place">
        <w:r>
          <w:t>Central Islip</w:t>
        </w:r>
      </w:smartTag>
      <w:r>
        <w:tab/>
      </w:r>
      <w:r>
        <w:tab/>
      </w:r>
      <w:r>
        <w:tab/>
      </w:r>
      <w:r>
        <w:tab/>
      </w:r>
      <w:r>
        <w:tab/>
        <w:t>1:05.02</w:t>
      </w:r>
    </w:p>
    <w:p w:rsidR="002846B6" w:rsidRDefault="002846B6" w:rsidP="00AF5B43">
      <w:pPr>
        <w:spacing w:after="0"/>
      </w:pPr>
    </w:p>
    <w:p w:rsidR="002846B6" w:rsidRDefault="002846B6" w:rsidP="00AF5B43">
      <w:pPr>
        <w:spacing w:after="0"/>
        <w:rPr>
          <w:b/>
          <w:u w:val="single"/>
        </w:rPr>
      </w:pPr>
      <w:r>
        <w:rPr>
          <w:b/>
          <w:u w:val="single"/>
        </w:rPr>
        <w:t>100 Freestyle</w:t>
      </w:r>
    </w:p>
    <w:p w:rsidR="002846B6" w:rsidRDefault="002846B6" w:rsidP="00AF5B43">
      <w:pPr>
        <w:spacing w:after="0"/>
      </w:pPr>
      <w:r>
        <w:t>Ethan Greenfield</w:t>
      </w:r>
      <w:r>
        <w:tab/>
      </w:r>
      <w:r>
        <w:tab/>
        <w:t>Northport</w:t>
      </w:r>
      <w:r>
        <w:tab/>
      </w:r>
      <w:r>
        <w:tab/>
      </w:r>
      <w:r>
        <w:tab/>
      </w:r>
      <w:r>
        <w:tab/>
      </w:r>
      <w:r>
        <w:tab/>
        <w:t>51.52</w:t>
      </w:r>
    </w:p>
    <w:p w:rsidR="002846B6" w:rsidRDefault="002846B6" w:rsidP="00AF5B43">
      <w:pPr>
        <w:spacing w:after="0"/>
      </w:pPr>
      <w:r>
        <w:t>Devin White</w:t>
      </w:r>
      <w:r>
        <w:tab/>
      </w:r>
      <w:r>
        <w:tab/>
      </w:r>
      <w:r>
        <w:tab/>
      </w:r>
      <w:smartTag w:uri="urn:schemas-microsoft-com:office:smarttags" w:element="place">
        <w:r>
          <w:t>Lindenhurst</w:t>
        </w:r>
      </w:smartTag>
      <w:r>
        <w:tab/>
      </w:r>
      <w:r>
        <w:tab/>
      </w:r>
      <w:r>
        <w:tab/>
      </w:r>
      <w:r>
        <w:tab/>
      </w:r>
      <w:r>
        <w:tab/>
        <w:t>51.83</w:t>
      </w:r>
    </w:p>
    <w:p w:rsidR="002846B6" w:rsidRDefault="002846B6" w:rsidP="00AF5B43">
      <w:pPr>
        <w:spacing w:after="0"/>
      </w:pPr>
      <w:r>
        <w:t>Thomas Loos</w:t>
      </w:r>
      <w:r>
        <w:tab/>
      </w:r>
      <w:r>
        <w:tab/>
      </w:r>
      <w:r>
        <w:tab/>
        <w:t>Connetquot</w:t>
      </w:r>
      <w:r>
        <w:tab/>
      </w:r>
      <w:r>
        <w:tab/>
      </w:r>
      <w:r>
        <w:tab/>
      </w:r>
      <w:r>
        <w:tab/>
      </w:r>
      <w:r>
        <w:tab/>
        <w:t>52.77</w:t>
      </w:r>
    </w:p>
    <w:p w:rsidR="002846B6" w:rsidRDefault="002846B6" w:rsidP="00AF5B43">
      <w:pPr>
        <w:spacing w:after="0"/>
        <w:rPr>
          <w:b/>
          <w:u w:val="single"/>
        </w:rPr>
      </w:pPr>
    </w:p>
    <w:p w:rsidR="002846B6" w:rsidRDefault="002846B6" w:rsidP="00AF5B43">
      <w:pPr>
        <w:spacing w:after="0"/>
        <w:rPr>
          <w:b/>
          <w:u w:val="single"/>
        </w:rPr>
      </w:pPr>
      <w:r>
        <w:rPr>
          <w:b/>
          <w:u w:val="single"/>
        </w:rPr>
        <w:t>500 Freestyle</w:t>
      </w:r>
    </w:p>
    <w:p w:rsidR="002846B6" w:rsidRDefault="002846B6" w:rsidP="00AF5B43">
      <w:pPr>
        <w:spacing w:after="0"/>
      </w:pPr>
      <w:r>
        <w:t>Henry Mack</w:t>
      </w:r>
      <w:r>
        <w:tab/>
      </w:r>
      <w:r>
        <w:tab/>
      </w:r>
      <w:r>
        <w:tab/>
        <w:t>Huntington/Harborfields</w:t>
      </w:r>
      <w:r>
        <w:tab/>
      </w:r>
      <w:r>
        <w:tab/>
      </w:r>
      <w:r>
        <w:tab/>
        <w:t>5:10.90</w:t>
      </w:r>
    </w:p>
    <w:p w:rsidR="002846B6" w:rsidRDefault="002846B6" w:rsidP="00AF5B43">
      <w:pPr>
        <w:spacing w:after="0"/>
      </w:pPr>
      <w:r>
        <w:t>Christopher Weber</w:t>
      </w:r>
      <w:r>
        <w:tab/>
      </w:r>
      <w:r>
        <w:tab/>
        <w:t>Huntington/Harborfields</w:t>
      </w:r>
      <w:r>
        <w:tab/>
      </w:r>
      <w:r>
        <w:tab/>
      </w:r>
      <w:r>
        <w:tab/>
        <w:t>5:42.05</w:t>
      </w:r>
    </w:p>
    <w:p w:rsidR="002846B6" w:rsidRDefault="002846B6" w:rsidP="00AF5B43">
      <w:pPr>
        <w:spacing w:after="0"/>
      </w:pPr>
      <w:r>
        <w:t>Frank Messina</w:t>
      </w:r>
      <w:r>
        <w:tab/>
      </w:r>
      <w:r>
        <w:tab/>
      </w:r>
      <w:r>
        <w:tab/>
        <w:t>Connetquot</w:t>
      </w:r>
      <w:r>
        <w:tab/>
      </w:r>
      <w:r>
        <w:tab/>
      </w:r>
      <w:r>
        <w:tab/>
      </w:r>
      <w:r>
        <w:tab/>
      </w:r>
      <w:r>
        <w:tab/>
        <w:t>5:53.19</w:t>
      </w:r>
    </w:p>
    <w:p w:rsidR="002846B6" w:rsidRDefault="002846B6" w:rsidP="00AF5B43">
      <w:pPr>
        <w:spacing w:after="0"/>
        <w:rPr>
          <w:b/>
          <w:u w:val="single"/>
        </w:rPr>
      </w:pPr>
      <w:r>
        <w:rPr>
          <w:b/>
          <w:u w:val="single"/>
        </w:rPr>
        <w:t>200 Freestyle Relay</w:t>
      </w:r>
    </w:p>
    <w:p w:rsidR="002846B6" w:rsidRDefault="002846B6" w:rsidP="00AF5B43">
      <w:pPr>
        <w:spacing w:after="0"/>
      </w:pPr>
      <w:r>
        <w:t>Connetquot</w:t>
      </w:r>
      <w:r>
        <w:tab/>
      </w:r>
      <w:r>
        <w:tab/>
      </w:r>
      <w:r>
        <w:tab/>
        <w:t>Dylan Macejko, Grady Olsen</w:t>
      </w:r>
      <w:r>
        <w:tab/>
      </w:r>
      <w:r>
        <w:tab/>
      </w:r>
      <w:r>
        <w:tab/>
        <w:t>1:39.39</w:t>
      </w:r>
    </w:p>
    <w:p w:rsidR="002846B6" w:rsidRDefault="002846B6" w:rsidP="00AF5B43">
      <w:pPr>
        <w:spacing w:after="0"/>
      </w:pPr>
      <w:r>
        <w:tab/>
      </w:r>
      <w:r>
        <w:tab/>
      </w:r>
      <w:r>
        <w:tab/>
      </w:r>
      <w:r>
        <w:tab/>
        <w:t>Frank Messina, Thomas Loos</w:t>
      </w:r>
    </w:p>
    <w:p w:rsidR="002846B6" w:rsidRDefault="002846B6" w:rsidP="00AF5B43">
      <w:pPr>
        <w:spacing w:after="0"/>
      </w:pPr>
      <w:smartTag w:uri="urn:schemas-microsoft-com:office:smarttags" w:element="place">
        <w:r>
          <w:t>Lindenhurst</w:t>
        </w:r>
      </w:smartTag>
      <w:r>
        <w:tab/>
      </w:r>
      <w:r>
        <w:tab/>
      </w:r>
      <w:r>
        <w:tab/>
        <w:t>Daniel Micozzi, Jonathan Coskuner</w:t>
      </w:r>
      <w:r>
        <w:tab/>
      </w:r>
      <w:r>
        <w:tab/>
        <w:t>1:41.12</w:t>
      </w:r>
    </w:p>
    <w:p w:rsidR="002846B6" w:rsidRDefault="002846B6" w:rsidP="00AF5B43">
      <w:pPr>
        <w:spacing w:after="0"/>
      </w:pPr>
      <w:r>
        <w:tab/>
      </w:r>
      <w:r>
        <w:tab/>
      </w:r>
      <w:r>
        <w:tab/>
      </w:r>
      <w:r>
        <w:tab/>
        <w:t>Patrick Konarski, Devin White</w:t>
      </w:r>
    </w:p>
    <w:p w:rsidR="002846B6" w:rsidRDefault="002846B6" w:rsidP="00AF5B43">
      <w:pPr>
        <w:spacing w:after="0"/>
      </w:pPr>
      <w:smartTag w:uri="urn:schemas-microsoft-com:office:smarttags" w:element="place">
        <w:r>
          <w:t>Central Islip</w:t>
        </w:r>
      </w:smartTag>
      <w:r>
        <w:tab/>
      </w:r>
      <w:r>
        <w:tab/>
      </w:r>
      <w:r>
        <w:tab/>
        <w:t>Victor Gonzalez, Johdel Destina</w:t>
      </w:r>
      <w:r>
        <w:tab/>
      </w:r>
      <w:r>
        <w:tab/>
      </w:r>
      <w:r>
        <w:tab/>
        <w:t>1:44.37</w:t>
      </w:r>
    </w:p>
    <w:p w:rsidR="002846B6" w:rsidRDefault="002846B6" w:rsidP="00AF5B43">
      <w:pPr>
        <w:spacing w:after="0"/>
      </w:pPr>
      <w:r>
        <w:tab/>
      </w:r>
      <w:r>
        <w:tab/>
      </w:r>
      <w:r>
        <w:tab/>
      </w:r>
      <w:r>
        <w:tab/>
        <w:t>Antonio Dash, Joel Lopez</w:t>
      </w:r>
    </w:p>
    <w:p w:rsidR="002846B6" w:rsidRDefault="002846B6" w:rsidP="00AF5B43">
      <w:pPr>
        <w:spacing w:after="0"/>
      </w:pPr>
    </w:p>
    <w:p w:rsidR="002846B6" w:rsidRDefault="002846B6" w:rsidP="00AF5B43">
      <w:pPr>
        <w:spacing w:after="0"/>
        <w:rPr>
          <w:b/>
          <w:u w:val="single"/>
        </w:rPr>
      </w:pPr>
      <w:r>
        <w:rPr>
          <w:b/>
          <w:u w:val="single"/>
        </w:rPr>
        <w:t>100 Backstroke</w:t>
      </w:r>
    </w:p>
    <w:p w:rsidR="002846B6" w:rsidRDefault="002846B6" w:rsidP="00AF5B43">
      <w:pPr>
        <w:spacing w:after="0"/>
      </w:pPr>
      <w:r>
        <w:t>Henry Mack</w:t>
      </w:r>
      <w:r>
        <w:tab/>
      </w:r>
      <w:r>
        <w:tab/>
      </w:r>
      <w:r>
        <w:tab/>
        <w:t>Huntington/Harborfields</w:t>
      </w:r>
      <w:r>
        <w:tab/>
      </w:r>
      <w:r>
        <w:tab/>
      </w:r>
      <w:r>
        <w:tab/>
        <w:t>59.70</w:t>
      </w:r>
    </w:p>
    <w:p w:rsidR="002846B6" w:rsidRDefault="002846B6" w:rsidP="00AF5B43">
      <w:pPr>
        <w:spacing w:after="0"/>
      </w:pPr>
      <w:r>
        <w:t>Grady Olsen</w:t>
      </w:r>
      <w:r>
        <w:tab/>
      </w:r>
      <w:r>
        <w:tab/>
      </w:r>
      <w:r>
        <w:tab/>
        <w:t>Connetquot</w:t>
      </w:r>
      <w:r>
        <w:tab/>
      </w:r>
      <w:r>
        <w:tab/>
      </w:r>
      <w:r>
        <w:tab/>
      </w:r>
      <w:r>
        <w:tab/>
      </w:r>
      <w:r>
        <w:tab/>
        <w:t>1:02.46</w:t>
      </w:r>
    </w:p>
    <w:p w:rsidR="002846B6" w:rsidRDefault="002846B6" w:rsidP="00AF5B43">
      <w:pPr>
        <w:spacing w:after="0"/>
      </w:pPr>
      <w:r>
        <w:t>Luke Weiner</w:t>
      </w:r>
      <w:r>
        <w:tab/>
      </w:r>
      <w:r>
        <w:tab/>
      </w:r>
      <w:r>
        <w:tab/>
        <w:t>Huntington/Harborfields</w:t>
      </w:r>
      <w:r>
        <w:tab/>
      </w:r>
      <w:r>
        <w:tab/>
      </w:r>
      <w:r>
        <w:tab/>
        <w:t>1:03.63</w:t>
      </w:r>
    </w:p>
    <w:p w:rsidR="002846B6" w:rsidRDefault="002846B6" w:rsidP="00AF5B43">
      <w:pPr>
        <w:spacing w:after="0"/>
      </w:pPr>
    </w:p>
    <w:p w:rsidR="002846B6" w:rsidRDefault="002846B6" w:rsidP="00AF5B43">
      <w:pPr>
        <w:spacing w:after="0"/>
        <w:rPr>
          <w:b/>
          <w:u w:val="single"/>
        </w:rPr>
      </w:pPr>
      <w:r>
        <w:rPr>
          <w:b/>
          <w:u w:val="single"/>
        </w:rPr>
        <w:t>100 Breaststroke</w:t>
      </w:r>
    </w:p>
    <w:p w:rsidR="002846B6" w:rsidRDefault="002846B6" w:rsidP="00547CA1">
      <w:pPr>
        <w:spacing w:after="0"/>
      </w:pPr>
      <w:r>
        <w:t>Ryan Penrose</w:t>
      </w:r>
      <w:r>
        <w:tab/>
      </w:r>
      <w:r>
        <w:tab/>
      </w:r>
      <w:r>
        <w:tab/>
        <w:t>Northport</w:t>
      </w:r>
      <w:r>
        <w:tab/>
      </w:r>
      <w:r>
        <w:tab/>
      </w:r>
      <w:r>
        <w:tab/>
      </w:r>
      <w:r>
        <w:tab/>
      </w:r>
      <w:r>
        <w:tab/>
        <w:t>1:08.51</w:t>
      </w:r>
    </w:p>
    <w:p w:rsidR="002846B6" w:rsidRDefault="002846B6" w:rsidP="00547CA1">
      <w:pPr>
        <w:spacing w:after="0"/>
      </w:pPr>
      <w:r>
        <w:t>Patrick Konarski</w:t>
      </w:r>
      <w:r>
        <w:tab/>
      </w:r>
      <w:r>
        <w:tab/>
      </w:r>
      <w:r>
        <w:tab/>
      </w:r>
      <w:smartTag w:uri="urn:schemas-microsoft-com:office:smarttags" w:element="place">
        <w:r>
          <w:t>Lindenhurst</w:t>
        </w:r>
      </w:smartTag>
      <w:r>
        <w:tab/>
      </w:r>
      <w:r>
        <w:tab/>
      </w:r>
      <w:r>
        <w:tab/>
      </w:r>
      <w:r>
        <w:tab/>
      </w:r>
      <w:r>
        <w:tab/>
        <w:t>1:09.94</w:t>
      </w:r>
    </w:p>
    <w:p w:rsidR="002846B6" w:rsidRDefault="002846B6" w:rsidP="00547CA1">
      <w:pPr>
        <w:spacing w:after="0"/>
      </w:pPr>
      <w:r>
        <w:t>Nathaniel Gamboa</w:t>
      </w:r>
      <w:r>
        <w:tab/>
      </w:r>
      <w:r>
        <w:tab/>
        <w:t>Huntington/Harborfields</w:t>
      </w:r>
      <w:r>
        <w:tab/>
      </w:r>
      <w:r>
        <w:tab/>
      </w:r>
      <w:r>
        <w:tab/>
        <w:t>1;10.04</w:t>
      </w:r>
    </w:p>
    <w:p w:rsidR="002846B6" w:rsidRDefault="002846B6" w:rsidP="00547CA1">
      <w:pPr>
        <w:spacing w:after="0"/>
      </w:pPr>
    </w:p>
    <w:p w:rsidR="002846B6" w:rsidRDefault="002846B6" w:rsidP="00547CA1">
      <w:pPr>
        <w:spacing w:after="0"/>
        <w:rPr>
          <w:b/>
          <w:u w:val="single"/>
        </w:rPr>
      </w:pPr>
      <w:r>
        <w:rPr>
          <w:b/>
          <w:u w:val="single"/>
        </w:rPr>
        <w:t>400 Freestyle Relay</w:t>
      </w:r>
    </w:p>
    <w:p w:rsidR="002846B6" w:rsidRDefault="002846B6" w:rsidP="00BF25C4">
      <w:pPr>
        <w:spacing w:after="0"/>
      </w:pPr>
      <w:r>
        <w:t>Northport</w:t>
      </w:r>
      <w:r>
        <w:tab/>
      </w:r>
      <w:r>
        <w:tab/>
      </w:r>
      <w:r>
        <w:tab/>
        <w:t>Ethan Greenfield, John Bravo</w:t>
      </w:r>
      <w:r>
        <w:tab/>
      </w:r>
      <w:r>
        <w:tab/>
      </w:r>
      <w:r>
        <w:tab/>
        <w:t>3:35.49</w:t>
      </w:r>
    </w:p>
    <w:p w:rsidR="002846B6" w:rsidRDefault="002846B6" w:rsidP="00BF25C4">
      <w:pPr>
        <w:spacing w:after="0"/>
      </w:pPr>
      <w:r>
        <w:tab/>
      </w:r>
      <w:r>
        <w:tab/>
      </w:r>
      <w:r>
        <w:tab/>
      </w:r>
      <w:r>
        <w:tab/>
        <w:t>Ryan Penrose, Zach Papsco</w:t>
      </w:r>
    </w:p>
    <w:p w:rsidR="002846B6" w:rsidRDefault="002846B6" w:rsidP="00BF25C4">
      <w:pPr>
        <w:spacing w:after="0"/>
      </w:pPr>
      <w:r>
        <w:t>Connetquot</w:t>
      </w:r>
      <w:r>
        <w:tab/>
      </w:r>
      <w:r>
        <w:tab/>
      </w:r>
      <w:r>
        <w:tab/>
        <w:t>Dylan Macejko, Grady Olsen</w:t>
      </w:r>
      <w:r>
        <w:tab/>
      </w:r>
      <w:r>
        <w:tab/>
      </w:r>
      <w:r>
        <w:tab/>
        <w:t>3:38.79</w:t>
      </w:r>
    </w:p>
    <w:p w:rsidR="002846B6" w:rsidRDefault="002846B6" w:rsidP="00BF25C4">
      <w:pPr>
        <w:spacing w:after="0"/>
      </w:pPr>
      <w:r>
        <w:tab/>
      </w:r>
      <w:r>
        <w:tab/>
      </w:r>
      <w:r>
        <w:tab/>
      </w:r>
      <w:r>
        <w:tab/>
        <w:t>Chris Lopez, Thomas Loos</w:t>
      </w:r>
    </w:p>
    <w:p w:rsidR="002846B6" w:rsidRDefault="002846B6" w:rsidP="00BF25C4">
      <w:pPr>
        <w:spacing w:after="0"/>
      </w:pPr>
      <w:r>
        <w:t>Huntington/Harborfields</w:t>
      </w:r>
      <w:r>
        <w:tab/>
        <w:t>Gregory Black, Luke Weiner</w:t>
      </w:r>
      <w:r>
        <w:tab/>
      </w:r>
      <w:r>
        <w:tab/>
      </w:r>
      <w:r>
        <w:tab/>
        <w:t>3:39.10</w:t>
      </w:r>
    </w:p>
    <w:p w:rsidR="002846B6" w:rsidRDefault="002846B6" w:rsidP="00BF25C4">
      <w:pPr>
        <w:spacing w:after="0"/>
      </w:pPr>
      <w:r>
        <w:tab/>
      </w:r>
      <w:r>
        <w:tab/>
      </w:r>
      <w:r>
        <w:tab/>
      </w:r>
      <w:r>
        <w:tab/>
        <w:t>Daniel Oh, Henry Mack</w:t>
      </w:r>
    </w:p>
    <w:p w:rsidR="002846B6" w:rsidRDefault="002846B6" w:rsidP="00547CA1">
      <w:pPr>
        <w:spacing w:after="0"/>
      </w:pPr>
    </w:p>
    <w:sectPr w:rsidR="002846B6" w:rsidSect="003870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8F0"/>
    <w:rsid w:val="00065F6C"/>
    <w:rsid w:val="0009219B"/>
    <w:rsid w:val="001539F0"/>
    <w:rsid w:val="001E04DE"/>
    <w:rsid w:val="00261A44"/>
    <w:rsid w:val="002846B6"/>
    <w:rsid w:val="00387019"/>
    <w:rsid w:val="00460D8E"/>
    <w:rsid w:val="004C44D5"/>
    <w:rsid w:val="004D48F0"/>
    <w:rsid w:val="00547CA1"/>
    <w:rsid w:val="005863CC"/>
    <w:rsid w:val="00676249"/>
    <w:rsid w:val="006811A2"/>
    <w:rsid w:val="00744C9C"/>
    <w:rsid w:val="00763C26"/>
    <w:rsid w:val="007A2FA8"/>
    <w:rsid w:val="008133C4"/>
    <w:rsid w:val="00833754"/>
    <w:rsid w:val="00862363"/>
    <w:rsid w:val="0094159B"/>
    <w:rsid w:val="009E3025"/>
    <w:rsid w:val="00A24654"/>
    <w:rsid w:val="00A525D7"/>
    <w:rsid w:val="00AA3AEE"/>
    <w:rsid w:val="00AD0271"/>
    <w:rsid w:val="00AE1911"/>
    <w:rsid w:val="00AF5B43"/>
    <w:rsid w:val="00B92204"/>
    <w:rsid w:val="00B95B3E"/>
    <w:rsid w:val="00BF25C4"/>
    <w:rsid w:val="00C51783"/>
    <w:rsid w:val="00CD006E"/>
    <w:rsid w:val="00D12BF2"/>
    <w:rsid w:val="00D72D91"/>
    <w:rsid w:val="00DA3F2A"/>
    <w:rsid w:val="00E972A1"/>
    <w:rsid w:val="00F07FC4"/>
    <w:rsid w:val="00F36950"/>
    <w:rsid w:val="00F9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C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313</Words>
  <Characters>1790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XI</dc:title>
  <dc:subject/>
  <dc:creator>Owner</dc:creator>
  <cp:keywords/>
  <dc:description/>
  <cp:lastModifiedBy>lionetti</cp:lastModifiedBy>
  <cp:revision>2</cp:revision>
  <cp:lastPrinted>2015-03-06T12:45:00Z</cp:lastPrinted>
  <dcterms:created xsi:type="dcterms:W3CDTF">2016-02-17T18:10:00Z</dcterms:created>
  <dcterms:modified xsi:type="dcterms:W3CDTF">2016-02-17T18:10:00Z</dcterms:modified>
</cp:coreProperties>
</file>