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38" w:rsidRDefault="003B1F38" w:rsidP="00B0122C">
      <w:pPr>
        <w:spacing w:line="240" w:lineRule="auto"/>
        <w:ind w:right="-46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Boys’ All-Long Island</w:t>
      </w:r>
    </w:p>
    <w:p w:rsidR="003B1F38" w:rsidRDefault="003B1F38" w:rsidP="00345090">
      <w:pPr>
        <w:tabs>
          <w:tab w:val="left" w:pos="7920"/>
        </w:tabs>
        <w:spacing w:line="240" w:lineRule="auto"/>
        <w:ind w:right="-46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Swimming &amp; Diving</w:t>
      </w:r>
    </w:p>
    <w:p w:rsidR="003B1F38" w:rsidRDefault="003B1F38" w:rsidP="00B0122C">
      <w:pPr>
        <w:spacing w:line="240" w:lineRule="auto"/>
        <w:ind w:right="-46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2016</w:t>
      </w:r>
    </w:p>
    <w:p w:rsidR="003B1F38" w:rsidRDefault="003B1F38" w:rsidP="008C3EBC">
      <w:pPr>
        <w:spacing w:line="240" w:lineRule="auto"/>
        <w:ind w:right="-4680"/>
        <w:rPr>
          <w:b/>
          <w:u w:val="single"/>
        </w:rPr>
      </w:pPr>
      <w:r w:rsidRPr="008C3EBC">
        <w:rPr>
          <w:b/>
          <w:u w:val="single"/>
        </w:rPr>
        <w:t>200 Medley Relay</w:t>
      </w:r>
    </w:p>
    <w:p w:rsidR="003B1F38" w:rsidRDefault="003B1F38" w:rsidP="008C3EBC">
      <w:pPr>
        <w:spacing w:line="240" w:lineRule="auto"/>
        <w:ind w:right="-4680"/>
      </w:pPr>
      <w:r>
        <w:t>Half Hollow Hills</w:t>
      </w:r>
      <w:r>
        <w:tab/>
        <w:t>Dylan Chan, Alex Park, Ethan Tack, Justin Chang</w:t>
      </w:r>
      <w:r>
        <w:tab/>
      </w:r>
      <w:r>
        <w:tab/>
      </w:r>
      <w:r>
        <w:tab/>
        <w:t>1:35.25</w:t>
      </w:r>
    </w:p>
    <w:p w:rsidR="003B1F38" w:rsidRDefault="003B1F38" w:rsidP="008C3EBC">
      <w:pPr>
        <w:spacing w:line="240" w:lineRule="auto"/>
        <w:ind w:right="-4680"/>
      </w:pPr>
      <w:r>
        <w:t>Sewanhaka</w:t>
      </w:r>
      <w:r>
        <w:tab/>
      </w:r>
      <w:r>
        <w:tab/>
        <w:t>Dronoel Truter, John Hurley, Adrian Chan, Dylan Van Manen</w:t>
      </w:r>
      <w:r>
        <w:tab/>
        <w:t>1:37.13</w:t>
      </w:r>
    </w:p>
    <w:p w:rsidR="003B1F38" w:rsidRPr="008F4A98" w:rsidRDefault="003B1F38" w:rsidP="008C3EBC">
      <w:pPr>
        <w:spacing w:line="240" w:lineRule="auto"/>
        <w:ind w:right="-4680"/>
      </w:pPr>
      <w:r>
        <w:t>Syosset</w:t>
      </w:r>
      <w:r>
        <w:tab/>
      </w:r>
      <w:r>
        <w:tab/>
      </w:r>
      <w:r>
        <w:tab/>
        <w:t>Michael Jiang, James Wu, Tamir Zitelny, Sungyuk-Joe Kwak</w:t>
      </w:r>
      <w:r>
        <w:tab/>
        <w:t>1:39.34</w:t>
      </w:r>
    </w:p>
    <w:p w:rsidR="003B1F38" w:rsidRPr="008C3EBC" w:rsidRDefault="003B1F38" w:rsidP="00B27252">
      <w:pPr>
        <w:spacing w:after="0"/>
        <w:rPr>
          <w:u w:val="single"/>
        </w:rPr>
      </w:pPr>
      <w:r w:rsidRPr="008C3EBC">
        <w:rPr>
          <w:b/>
          <w:u w:val="single"/>
        </w:rPr>
        <w:t>200 Free</w:t>
      </w:r>
    </w:p>
    <w:p w:rsidR="003B1F38" w:rsidRDefault="003B1F38" w:rsidP="00B27252">
      <w:pPr>
        <w:spacing w:after="0"/>
      </w:pPr>
      <w:r>
        <w:t>Christopher O’Shea</w:t>
      </w:r>
      <w:r>
        <w:tab/>
      </w:r>
      <w:r>
        <w:tab/>
        <w:t>Rocky Point</w:t>
      </w:r>
      <w:r>
        <w:tab/>
      </w:r>
      <w:r>
        <w:tab/>
      </w:r>
      <w:r>
        <w:tab/>
      </w:r>
      <w:r>
        <w:tab/>
      </w:r>
      <w:r>
        <w:tab/>
      </w:r>
      <w:r>
        <w:tab/>
        <w:t>1:42.60</w:t>
      </w:r>
    </w:p>
    <w:p w:rsidR="003B1F38" w:rsidRDefault="003B1F38" w:rsidP="00B27252">
      <w:pPr>
        <w:spacing w:after="0"/>
      </w:pPr>
      <w:r>
        <w:t>Dylan VanManen</w:t>
      </w:r>
      <w:r>
        <w:tab/>
      </w:r>
      <w:r>
        <w:tab/>
        <w:t>Sewanhaka</w:t>
      </w:r>
      <w:r>
        <w:tab/>
      </w:r>
      <w:r>
        <w:tab/>
      </w:r>
      <w:r>
        <w:tab/>
      </w:r>
      <w:r>
        <w:tab/>
      </w:r>
      <w:r>
        <w:tab/>
      </w:r>
      <w:r>
        <w:tab/>
        <w:t>1:44.61</w:t>
      </w:r>
    </w:p>
    <w:p w:rsidR="003B1F38" w:rsidRDefault="003B1F38" w:rsidP="00B27252">
      <w:pPr>
        <w:spacing w:after="0"/>
      </w:pPr>
      <w:r>
        <w:t>Alex Park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1:44.82</w:t>
      </w:r>
    </w:p>
    <w:p w:rsidR="003B1F38" w:rsidRDefault="003B1F38" w:rsidP="00B27252">
      <w:pPr>
        <w:spacing w:after="0"/>
      </w:pPr>
    </w:p>
    <w:p w:rsidR="003B1F38" w:rsidRPr="008C3EBC" w:rsidRDefault="003B1F38" w:rsidP="00B27252">
      <w:pPr>
        <w:spacing w:after="0"/>
        <w:rPr>
          <w:u w:val="single"/>
        </w:rPr>
      </w:pPr>
      <w:r w:rsidRPr="008C3EBC">
        <w:rPr>
          <w:b/>
          <w:u w:val="single"/>
        </w:rPr>
        <w:t>200 IM</w:t>
      </w:r>
    </w:p>
    <w:p w:rsidR="003B1F38" w:rsidRDefault="003B1F38" w:rsidP="00B27252">
      <w:pPr>
        <w:spacing w:after="0"/>
      </w:pPr>
      <w:r>
        <w:t>Alex Park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1:51.21</w:t>
      </w:r>
      <w:r>
        <w:tab/>
        <w:t>AAC</w:t>
      </w:r>
    </w:p>
    <w:p w:rsidR="003B1F38" w:rsidRDefault="003B1F38" w:rsidP="00B27252">
      <w:pPr>
        <w:spacing w:after="0"/>
      </w:pPr>
      <w:r>
        <w:t>Ethan Tack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1:55.02</w:t>
      </w:r>
    </w:p>
    <w:p w:rsidR="003B1F38" w:rsidRDefault="003B1F38" w:rsidP="00B27252">
      <w:pPr>
        <w:spacing w:after="0"/>
      </w:pPr>
      <w:r>
        <w:t>Dylan Chan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1:55.94</w:t>
      </w:r>
    </w:p>
    <w:p w:rsidR="003B1F38" w:rsidRDefault="003B1F38" w:rsidP="00B27252">
      <w:pPr>
        <w:spacing w:after="0"/>
      </w:pPr>
    </w:p>
    <w:p w:rsidR="003B1F38" w:rsidRPr="008C3EBC" w:rsidRDefault="003B1F38" w:rsidP="00B27252">
      <w:pPr>
        <w:spacing w:after="0"/>
        <w:rPr>
          <w:u w:val="single"/>
        </w:rPr>
      </w:pPr>
      <w:r w:rsidRPr="008C3EBC">
        <w:rPr>
          <w:b/>
          <w:u w:val="single"/>
        </w:rPr>
        <w:t>50 Free</w:t>
      </w:r>
    </w:p>
    <w:p w:rsidR="003B1F38" w:rsidRDefault="003B1F38" w:rsidP="00B27252">
      <w:pPr>
        <w:spacing w:after="0"/>
        <w:ind w:left="720" w:hanging="720"/>
      </w:pPr>
      <w:smartTag w:uri="urn:schemas-microsoft-com:office:smarttags" w:element="place">
        <w:r>
          <w:t>Delano</w:t>
        </w:r>
      </w:smartTag>
      <w:r>
        <w:t xml:space="preserve"> Townsend</w:t>
      </w:r>
      <w:r>
        <w:tab/>
      </w:r>
      <w:r>
        <w:tab/>
        <w:t>Hewlett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21.18</w:t>
      </w:r>
    </w:p>
    <w:p w:rsidR="003B1F38" w:rsidRDefault="003B1F38" w:rsidP="00B27252">
      <w:pPr>
        <w:spacing w:after="0"/>
        <w:ind w:left="720" w:hanging="720"/>
      </w:pPr>
      <w:r>
        <w:t>William Eng</w:t>
      </w:r>
      <w:r>
        <w:tab/>
      </w:r>
      <w:r>
        <w:tab/>
      </w:r>
      <w:r>
        <w:tab/>
      </w:r>
      <w:smartTag w:uri="urn:schemas-microsoft-com:office:smarttags" w:element="place">
        <w:r>
          <w:t>Massapequa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21.63</w:t>
      </w:r>
    </w:p>
    <w:p w:rsidR="003B1F38" w:rsidRDefault="003B1F38" w:rsidP="00B27252">
      <w:pPr>
        <w:spacing w:after="0"/>
        <w:ind w:left="720" w:hanging="720"/>
      </w:pPr>
      <w:r>
        <w:t>Shane Morris</w:t>
      </w:r>
      <w:r>
        <w:tab/>
      </w:r>
      <w:r>
        <w:tab/>
      </w:r>
      <w:r>
        <w:tab/>
      </w:r>
      <w:smartTag w:uri="urn:schemas-microsoft-com:office:smarttags" w:element="place">
        <w:r>
          <w:t>Long Beach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21.67</w:t>
      </w:r>
    </w:p>
    <w:p w:rsidR="003B1F38" w:rsidRPr="008F4A98" w:rsidRDefault="003B1F38" w:rsidP="00B27252">
      <w:pPr>
        <w:spacing w:after="0"/>
        <w:ind w:left="720" w:hanging="720"/>
      </w:pPr>
    </w:p>
    <w:p w:rsidR="003B1F38" w:rsidRPr="008C3EBC" w:rsidRDefault="003B1F38" w:rsidP="00B27252">
      <w:pPr>
        <w:spacing w:after="0"/>
        <w:ind w:left="720" w:hanging="720"/>
        <w:rPr>
          <w:b/>
          <w:u w:val="single"/>
        </w:rPr>
      </w:pPr>
      <w:r w:rsidRPr="008C3EBC">
        <w:rPr>
          <w:b/>
          <w:u w:val="single"/>
        </w:rPr>
        <w:t xml:space="preserve">6 Dive </w:t>
      </w:r>
    </w:p>
    <w:p w:rsidR="003B1F38" w:rsidRDefault="003B1F38" w:rsidP="00B27252">
      <w:pPr>
        <w:spacing w:after="0"/>
        <w:ind w:left="720" w:hanging="720"/>
      </w:pPr>
      <w:r>
        <w:t>Patrick Carter</w:t>
      </w:r>
      <w:r>
        <w:tab/>
      </w:r>
      <w:r>
        <w:tab/>
      </w:r>
      <w:r>
        <w:tab/>
      </w:r>
      <w:smartTag w:uri="urn:schemas-microsoft-com:office:smarttags" w:element="place">
        <w:r>
          <w:t>West Islip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366.45</w:t>
      </w:r>
    </w:p>
    <w:p w:rsidR="003B1F38" w:rsidRDefault="003B1F38" w:rsidP="00B27252">
      <w:pPr>
        <w:spacing w:after="0"/>
        <w:ind w:left="720" w:hanging="720"/>
      </w:pPr>
      <w:r>
        <w:t>Brett Hebert</w:t>
      </w:r>
      <w:r>
        <w:tab/>
      </w:r>
      <w:r>
        <w:tab/>
      </w:r>
      <w:r>
        <w:tab/>
        <w:t>Harborfields</w:t>
      </w:r>
      <w:r>
        <w:tab/>
      </w:r>
      <w:r>
        <w:tab/>
      </w:r>
      <w:r>
        <w:tab/>
      </w:r>
      <w:r>
        <w:tab/>
      </w:r>
      <w:r>
        <w:tab/>
      </w:r>
      <w:r>
        <w:tab/>
        <w:t>306.70</w:t>
      </w:r>
    </w:p>
    <w:p w:rsidR="003B1F38" w:rsidRDefault="003B1F38" w:rsidP="00B27252">
      <w:pPr>
        <w:spacing w:after="0"/>
        <w:ind w:left="720" w:hanging="720"/>
      </w:pPr>
      <w:r>
        <w:t>Youssef Ibrahim</w:t>
      </w:r>
      <w:r>
        <w:tab/>
      </w:r>
      <w:r>
        <w:tab/>
      </w:r>
      <w:r>
        <w:tab/>
        <w:t>Bellmore-Merrick</w:t>
      </w:r>
      <w:r>
        <w:tab/>
      </w:r>
      <w:r>
        <w:tab/>
      </w:r>
      <w:r>
        <w:tab/>
      </w:r>
      <w:r>
        <w:tab/>
      </w:r>
      <w:r>
        <w:tab/>
        <w:t>273.50</w:t>
      </w:r>
    </w:p>
    <w:p w:rsidR="003B1F38" w:rsidRDefault="003B1F38" w:rsidP="00B27252">
      <w:pPr>
        <w:spacing w:after="0"/>
        <w:ind w:left="720" w:hanging="720"/>
      </w:pPr>
    </w:p>
    <w:p w:rsidR="003B1F38" w:rsidRPr="008C3EBC" w:rsidRDefault="003B1F38" w:rsidP="00B27252">
      <w:pPr>
        <w:spacing w:after="0"/>
        <w:ind w:left="720" w:hanging="720"/>
        <w:rPr>
          <w:u w:val="single"/>
        </w:rPr>
      </w:pPr>
      <w:r w:rsidRPr="008C3EBC">
        <w:rPr>
          <w:b/>
          <w:u w:val="single"/>
        </w:rPr>
        <w:t>100 Fly</w:t>
      </w:r>
    </w:p>
    <w:p w:rsidR="003B1F38" w:rsidRDefault="003B1F38" w:rsidP="00B27252">
      <w:pPr>
        <w:spacing w:after="0"/>
        <w:ind w:left="720" w:hanging="720"/>
      </w:pPr>
      <w:r>
        <w:t>Tamir Zitelny</w:t>
      </w:r>
      <w:r>
        <w:tab/>
      </w:r>
      <w:r>
        <w:tab/>
      </w:r>
      <w:r>
        <w:tab/>
        <w:t>Syosset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51.06</w:t>
      </w:r>
    </w:p>
    <w:p w:rsidR="003B1F38" w:rsidRDefault="003B1F38" w:rsidP="00B27252">
      <w:pPr>
        <w:spacing w:after="0"/>
        <w:ind w:left="720" w:hanging="720"/>
      </w:pPr>
      <w:r>
        <w:t>Justin Chang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51.45</w:t>
      </w:r>
    </w:p>
    <w:p w:rsidR="003B1F38" w:rsidRDefault="003B1F38" w:rsidP="00B27252">
      <w:pPr>
        <w:spacing w:after="0"/>
        <w:ind w:left="720" w:hanging="720"/>
      </w:pPr>
      <w:r>
        <w:t>Ethan Tack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51.48</w:t>
      </w:r>
    </w:p>
    <w:p w:rsidR="003B1F38" w:rsidRDefault="003B1F38" w:rsidP="00B27252">
      <w:pPr>
        <w:spacing w:after="0"/>
        <w:ind w:left="720" w:hanging="720"/>
      </w:pPr>
    </w:p>
    <w:p w:rsidR="003B1F38" w:rsidRPr="008C3EBC" w:rsidRDefault="003B1F38" w:rsidP="00B27252">
      <w:pPr>
        <w:spacing w:after="0"/>
        <w:ind w:left="720" w:hanging="720"/>
        <w:rPr>
          <w:u w:val="single"/>
        </w:rPr>
      </w:pPr>
      <w:r w:rsidRPr="008C3EBC">
        <w:rPr>
          <w:b/>
          <w:u w:val="single"/>
        </w:rPr>
        <w:t>100 Free</w:t>
      </w:r>
    </w:p>
    <w:p w:rsidR="003B1F38" w:rsidRDefault="003B1F38" w:rsidP="00B27252">
      <w:pPr>
        <w:spacing w:after="0"/>
        <w:ind w:left="720" w:hanging="720"/>
      </w:pPr>
      <w:r>
        <w:t>Alex Park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46.59</w:t>
      </w:r>
    </w:p>
    <w:p w:rsidR="003B1F38" w:rsidRDefault="003B1F38" w:rsidP="00B27252">
      <w:pPr>
        <w:spacing w:after="0"/>
        <w:ind w:left="720" w:hanging="720"/>
      </w:pPr>
      <w:r>
        <w:t>Andy Lee</w:t>
      </w:r>
      <w:r>
        <w:tab/>
      </w:r>
      <w:r>
        <w:tab/>
      </w:r>
      <w:r>
        <w:tab/>
        <w:t>Great Neck South</w:t>
      </w:r>
      <w:r>
        <w:tab/>
      </w:r>
      <w:r>
        <w:tab/>
      </w:r>
      <w:r>
        <w:tab/>
      </w:r>
      <w:r>
        <w:tab/>
      </w:r>
      <w:r>
        <w:tab/>
        <w:t>47.46</w:t>
      </w:r>
    </w:p>
    <w:p w:rsidR="003B1F38" w:rsidRDefault="003B1F38" w:rsidP="00B27252">
      <w:pPr>
        <w:spacing w:after="0"/>
        <w:ind w:left="720" w:hanging="720"/>
      </w:pPr>
      <w:smartTag w:uri="urn:schemas-microsoft-com:office:smarttags" w:element="place">
        <w:r>
          <w:t>Delano</w:t>
        </w:r>
      </w:smartTag>
      <w:r>
        <w:t xml:space="preserve"> Townsend</w:t>
      </w:r>
      <w:r>
        <w:tab/>
      </w:r>
      <w:r>
        <w:tab/>
        <w:t>Hewlett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47.53</w:t>
      </w:r>
    </w:p>
    <w:p w:rsidR="003B1F38" w:rsidRDefault="003B1F38" w:rsidP="00B27252">
      <w:pPr>
        <w:spacing w:after="0"/>
        <w:ind w:left="720" w:hanging="720"/>
      </w:pPr>
    </w:p>
    <w:p w:rsidR="003B1F38" w:rsidRPr="008C3EBC" w:rsidRDefault="003B1F38" w:rsidP="00B27252">
      <w:pPr>
        <w:spacing w:after="0"/>
        <w:ind w:left="720" w:hanging="720"/>
        <w:rPr>
          <w:u w:val="single"/>
        </w:rPr>
      </w:pPr>
      <w:r w:rsidRPr="008C3EBC">
        <w:rPr>
          <w:b/>
          <w:u w:val="single"/>
        </w:rPr>
        <w:t>500 Free</w:t>
      </w:r>
    </w:p>
    <w:p w:rsidR="003B1F38" w:rsidRDefault="003B1F38" w:rsidP="008F4A98">
      <w:pPr>
        <w:spacing w:after="0"/>
        <w:ind w:left="720" w:hanging="720"/>
      </w:pPr>
      <w:r>
        <w:t>Ryan Brown</w:t>
      </w:r>
      <w:r>
        <w:tab/>
      </w:r>
      <w:r>
        <w:tab/>
      </w:r>
      <w:r>
        <w:tab/>
        <w:t>Garden City</w:t>
      </w:r>
      <w:r>
        <w:tab/>
      </w:r>
      <w:r>
        <w:tab/>
      </w:r>
      <w:r>
        <w:tab/>
      </w:r>
      <w:r>
        <w:tab/>
      </w:r>
      <w:r>
        <w:tab/>
      </w:r>
      <w:r>
        <w:tab/>
        <w:t>4:36.54</w:t>
      </w:r>
    </w:p>
    <w:p w:rsidR="003B1F38" w:rsidRDefault="003B1F38" w:rsidP="008F4A98">
      <w:pPr>
        <w:spacing w:after="0"/>
        <w:ind w:left="720" w:hanging="720"/>
      </w:pPr>
      <w:r>
        <w:t>Alex Park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>4:40.90</w:t>
      </w:r>
    </w:p>
    <w:p w:rsidR="003B1F38" w:rsidRDefault="003B1F38" w:rsidP="008F4A98">
      <w:pPr>
        <w:spacing w:after="0"/>
        <w:ind w:left="720" w:hanging="720"/>
      </w:pPr>
      <w:r>
        <w:t>George Kalletta</w:t>
      </w:r>
      <w:r>
        <w:tab/>
      </w:r>
      <w:r>
        <w:tab/>
      </w:r>
      <w:r>
        <w:tab/>
        <w:t>Eastport-South Manor</w:t>
      </w:r>
      <w:r>
        <w:tab/>
      </w:r>
      <w:r>
        <w:tab/>
      </w:r>
      <w:r>
        <w:tab/>
      </w:r>
      <w:r>
        <w:tab/>
      </w:r>
      <w:r>
        <w:tab/>
        <w:t>4:43.80</w:t>
      </w:r>
    </w:p>
    <w:p w:rsidR="003B1F38" w:rsidRDefault="003B1F38" w:rsidP="00B27252">
      <w:pPr>
        <w:spacing w:after="0"/>
        <w:ind w:left="720" w:hanging="720"/>
      </w:pPr>
    </w:p>
    <w:p w:rsidR="003B1F38" w:rsidRDefault="003B1F38" w:rsidP="00B27252">
      <w:pPr>
        <w:spacing w:after="0"/>
        <w:ind w:left="720" w:hanging="720"/>
        <w:rPr>
          <w:b/>
        </w:rPr>
      </w:pPr>
    </w:p>
    <w:p w:rsidR="003B1F38" w:rsidRDefault="003B1F38" w:rsidP="00B27252">
      <w:pPr>
        <w:spacing w:after="0"/>
        <w:ind w:left="720" w:hanging="720"/>
        <w:rPr>
          <w:b/>
        </w:rPr>
      </w:pPr>
    </w:p>
    <w:p w:rsidR="003B1F38" w:rsidRDefault="003B1F38" w:rsidP="00B27252">
      <w:pPr>
        <w:spacing w:after="0"/>
        <w:ind w:left="720" w:hanging="720"/>
        <w:rPr>
          <w:b/>
        </w:rPr>
      </w:pPr>
    </w:p>
    <w:p w:rsidR="003B1F38" w:rsidRDefault="003B1F38" w:rsidP="00B27252">
      <w:pPr>
        <w:spacing w:after="0"/>
        <w:ind w:left="720" w:hanging="720"/>
        <w:rPr>
          <w:b/>
        </w:rPr>
      </w:pPr>
    </w:p>
    <w:p w:rsidR="003B1F38" w:rsidRPr="008C3EBC" w:rsidRDefault="003B1F38" w:rsidP="00B27252">
      <w:pPr>
        <w:spacing w:after="0"/>
        <w:ind w:left="720" w:hanging="720"/>
        <w:rPr>
          <w:u w:val="single"/>
        </w:rPr>
      </w:pPr>
      <w:r w:rsidRPr="008C3EBC">
        <w:rPr>
          <w:b/>
          <w:u w:val="single"/>
        </w:rPr>
        <w:t>200 Free Relay</w:t>
      </w:r>
    </w:p>
    <w:p w:rsidR="003B1F38" w:rsidRDefault="003B1F38" w:rsidP="00B27252">
      <w:pPr>
        <w:spacing w:after="0"/>
        <w:ind w:left="720" w:hanging="720"/>
      </w:pPr>
      <w:r>
        <w:t>Half Hollow Hills</w:t>
      </w:r>
      <w:r>
        <w:tab/>
      </w:r>
      <w:smartTag w:uri="urn:schemas-microsoft-com:office:smarttags" w:element="place">
        <w:r>
          <w:t>Harrison</w:t>
        </w:r>
      </w:smartTag>
      <w:r>
        <w:t xml:space="preserve"> Tack, Justin Chang, Dylan Chan, Alex Park</w:t>
      </w:r>
      <w:r>
        <w:tab/>
      </w:r>
      <w:r>
        <w:tab/>
        <w:t>1:25.94</w:t>
      </w:r>
      <w:r>
        <w:tab/>
        <w:t>AAC</w:t>
      </w:r>
    </w:p>
    <w:p w:rsidR="003B1F38" w:rsidRDefault="003B1F38" w:rsidP="00B27252">
      <w:pPr>
        <w:spacing w:after="0"/>
        <w:ind w:left="720" w:hanging="720"/>
      </w:pPr>
    </w:p>
    <w:p w:rsidR="003B1F38" w:rsidRDefault="003B1F38" w:rsidP="00B27252">
      <w:pPr>
        <w:spacing w:after="0"/>
        <w:ind w:left="720" w:hanging="720"/>
      </w:pPr>
      <w:smartTag w:uri="urn:schemas-microsoft-com:office:smarttags" w:element="place">
        <w:r>
          <w:t>Long Beach</w:t>
        </w:r>
      </w:smartTag>
      <w:r>
        <w:tab/>
      </w:r>
      <w:r>
        <w:tab/>
        <w:t>Shane Morris, Matthew Cannon, Thomas Ryan, Troy Morris</w:t>
      </w:r>
      <w:r>
        <w:tab/>
        <w:t>1:28.50</w:t>
      </w:r>
    </w:p>
    <w:p w:rsidR="003B1F38" w:rsidRDefault="003B1F38" w:rsidP="00B27252">
      <w:pPr>
        <w:spacing w:after="0"/>
        <w:ind w:left="720" w:hanging="720"/>
      </w:pPr>
    </w:p>
    <w:p w:rsidR="003B1F38" w:rsidRDefault="003B1F38" w:rsidP="00B27252">
      <w:pPr>
        <w:spacing w:after="0"/>
        <w:ind w:left="720" w:hanging="720"/>
      </w:pPr>
      <w:r>
        <w:t>Syosset</w:t>
      </w:r>
      <w:r>
        <w:tab/>
      </w:r>
      <w:r>
        <w:tab/>
      </w:r>
      <w:r>
        <w:tab/>
        <w:t>Sungyuk-Joe Kwak , Michael Jiang, Kevin Lin, Joe LaBianca</w:t>
      </w:r>
      <w:r>
        <w:tab/>
        <w:t>1:29.20</w:t>
      </w:r>
    </w:p>
    <w:p w:rsidR="003B1F38" w:rsidRDefault="003B1F38" w:rsidP="00B27252">
      <w:pPr>
        <w:spacing w:after="0"/>
        <w:ind w:left="720" w:hanging="720"/>
      </w:pPr>
    </w:p>
    <w:p w:rsidR="003B1F38" w:rsidRPr="008C3EBC" w:rsidRDefault="003B1F38" w:rsidP="00B27252">
      <w:pPr>
        <w:spacing w:after="0"/>
        <w:ind w:left="720" w:hanging="720"/>
        <w:rPr>
          <w:b/>
          <w:u w:val="single"/>
        </w:rPr>
      </w:pPr>
      <w:r w:rsidRPr="008C3EBC">
        <w:rPr>
          <w:b/>
          <w:u w:val="single"/>
        </w:rPr>
        <w:t>100 Backstroke</w:t>
      </w:r>
    </w:p>
    <w:p w:rsidR="003B1F38" w:rsidRDefault="003B1F38" w:rsidP="00B27252">
      <w:pPr>
        <w:spacing w:after="0"/>
        <w:ind w:left="720" w:hanging="720"/>
      </w:pPr>
      <w:r>
        <w:t>Tamir Zitelny</w:t>
      </w:r>
      <w:r>
        <w:tab/>
      </w:r>
      <w:r>
        <w:tab/>
      </w:r>
      <w:r>
        <w:tab/>
        <w:t>Syosset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51.16</w:t>
      </w:r>
    </w:p>
    <w:p w:rsidR="003B1F38" w:rsidRDefault="003B1F38" w:rsidP="00B27252">
      <w:pPr>
        <w:spacing w:after="0"/>
        <w:ind w:left="720" w:hanging="720"/>
      </w:pPr>
      <w:r>
        <w:t>Christopher O’Shea</w:t>
      </w:r>
      <w:r>
        <w:tab/>
      </w:r>
      <w:r>
        <w:tab/>
        <w:t>Rocky Point</w:t>
      </w:r>
      <w:r>
        <w:tab/>
      </w:r>
      <w:r>
        <w:tab/>
      </w:r>
      <w:r>
        <w:tab/>
      </w:r>
      <w:r>
        <w:tab/>
      </w:r>
      <w:r>
        <w:tab/>
      </w:r>
      <w:r>
        <w:tab/>
        <w:t>51.23</w:t>
      </w:r>
    </w:p>
    <w:p w:rsidR="003B1F38" w:rsidRDefault="003B1F38" w:rsidP="00B27252">
      <w:pPr>
        <w:spacing w:after="0"/>
        <w:ind w:left="720" w:hanging="720"/>
      </w:pPr>
      <w:r>
        <w:t>Dylan Chan</w:t>
      </w:r>
      <w:r>
        <w:tab/>
      </w:r>
      <w:r>
        <w:tab/>
      </w:r>
      <w:r>
        <w:tab/>
        <w:t>Half Hollow Hills</w:t>
      </w:r>
      <w:r>
        <w:tab/>
      </w:r>
      <w:r>
        <w:tab/>
      </w:r>
      <w:r>
        <w:tab/>
      </w:r>
      <w:r>
        <w:tab/>
      </w:r>
      <w:r>
        <w:tab/>
        <w:t xml:space="preserve">52.00 </w:t>
      </w:r>
    </w:p>
    <w:p w:rsidR="003B1F38" w:rsidRDefault="003B1F38" w:rsidP="00B27252">
      <w:pPr>
        <w:spacing w:after="0"/>
        <w:ind w:left="720" w:hanging="720"/>
      </w:pPr>
    </w:p>
    <w:p w:rsidR="003B1F38" w:rsidRPr="008C3EBC" w:rsidRDefault="003B1F38" w:rsidP="00B27252">
      <w:pPr>
        <w:spacing w:after="0"/>
        <w:ind w:left="720" w:hanging="720"/>
        <w:rPr>
          <w:b/>
          <w:u w:val="single"/>
        </w:rPr>
      </w:pPr>
      <w:r w:rsidRPr="008C3EBC">
        <w:rPr>
          <w:b/>
          <w:u w:val="single"/>
        </w:rPr>
        <w:t xml:space="preserve">100 Breaststroke </w:t>
      </w:r>
    </w:p>
    <w:p w:rsidR="003B1F38" w:rsidRDefault="003B1F38" w:rsidP="00B27252">
      <w:pPr>
        <w:spacing w:after="0"/>
        <w:ind w:left="720" w:hanging="720"/>
      </w:pPr>
      <w:r>
        <w:t>Ryan Brown</w:t>
      </w:r>
      <w:r>
        <w:tab/>
      </w:r>
      <w:r>
        <w:tab/>
      </w:r>
      <w:r>
        <w:tab/>
        <w:t>Garden City</w:t>
      </w:r>
      <w:r>
        <w:tab/>
      </w:r>
      <w:r>
        <w:tab/>
      </w:r>
      <w:r>
        <w:tab/>
      </w:r>
      <w:r>
        <w:tab/>
      </w:r>
      <w:r>
        <w:tab/>
      </w:r>
      <w:r>
        <w:tab/>
        <w:t>56.73</w:t>
      </w:r>
      <w:r>
        <w:tab/>
        <w:t>AAC</w:t>
      </w:r>
    </w:p>
    <w:p w:rsidR="003B1F38" w:rsidRDefault="003B1F38" w:rsidP="00B27252">
      <w:pPr>
        <w:spacing w:after="0"/>
        <w:ind w:left="720" w:hanging="720"/>
      </w:pPr>
      <w:r>
        <w:t>Jason Louser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">
          <w:r>
            <w:t>Shoreham-Wading</w:t>
          </w:r>
        </w:smartTag>
        <w:r>
          <w:t xml:space="preserve"> </w:t>
        </w:r>
        <w:smartTag w:uri="urn:schemas-microsoft-com:office:smarttags" w:element="place">
          <w:r>
            <w:t>River</w:t>
          </w:r>
        </w:smartTag>
      </w:smartTag>
      <w:r>
        <w:tab/>
      </w:r>
      <w:r>
        <w:tab/>
      </w:r>
      <w:r>
        <w:tab/>
      </w:r>
      <w:r>
        <w:tab/>
        <w:t>58.76</w:t>
      </w:r>
    </w:p>
    <w:p w:rsidR="003B1F38" w:rsidRDefault="003B1F38" w:rsidP="00B27252">
      <w:pPr>
        <w:spacing w:after="0"/>
        <w:ind w:left="720" w:hanging="720"/>
      </w:pPr>
      <w:r>
        <w:t>Jack Casey</w:t>
      </w:r>
      <w:r>
        <w:tab/>
      </w:r>
      <w:r>
        <w:tab/>
      </w:r>
      <w:r>
        <w:tab/>
        <w:t>Hauppauge</w:t>
      </w:r>
      <w:r>
        <w:tab/>
      </w:r>
      <w:r>
        <w:tab/>
      </w:r>
      <w:r>
        <w:tab/>
      </w:r>
      <w:r>
        <w:tab/>
      </w:r>
      <w:r>
        <w:tab/>
      </w:r>
      <w:r>
        <w:tab/>
        <w:t>58.92</w:t>
      </w:r>
    </w:p>
    <w:p w:rsidR="003B1F38" w:rsidRDefault="003B1F38" w:rsidP="00B27252">
      <w:pPr>
        <w:spacing w:after="0"/>
        <w:ind w:left="720" w:hanging="720"/>
      </w:pPr>
    </w:p>
    <w:p w:rsidR="003B1F38" w:rsidRPr="008C3EBC" w:rsidRDefault="003B1F38" w:rsidP="00B27252">
      <w:pPr>
        <w:spacing w:after="0"/>
        <w:ind w:left="720" w:hanging="720"/>
        <w:rPr>
          <w:u w:val="single"/>
        </w:rPr>
      </w:pPr>
      <w:r w:rsidRPr="008C3EBC">
        <w:rPr>
          <w:b/>
          <w:u w:val="single"/>
        </w:rPr>
        <w:t>400 Free Relay</w:t>
      </w:r>
    </w:p>
    <w:p w:rsidR="003B1F38" w:rsidRDefault="003B1F38" w:rsidP="00B27252">
      <w:pPr>
        <w:spacing w:after="0"/>
        <w:ind w:left="720" w:hanging="720"/>
      </w:pPr>
      <w:r>
        <w:t>Half Hollow Hills</w:t>
      </w:r>
      <w:r>
        <w:tab/>
      </w:r>
      <w:smartTag w:uri="urn:schemas-microsoft-com:office:smarttags" w:element="place">
        <w:r>
          <w:t>Harrison</w:t>
        </w:r>
      </w:smartTag>
      <w:r>
        <w:t xml:space="preserve"> Tack, Ethan Tack, Tyori Wyche, Justin Chang </w:t>
      </w:r>
      <w:r>
        <w:tab/>
      </w:r>
      <w:r>
        <w:tab/>
        <w:t>3:31.19</w:t>
      </w:r>
    </w:p>
    <w:p w:rsidR="003B1F38" w:rsidRDefault="003B1F38" w:rsidP="00B27252">
      <w:pPr>
        <w:spacing w:after="0"/>
        <w:ind w:left="720" w:hanging="720"/>
      </w:pPr>
    </w:p>
    <w:p w:rsidR="003B1F38" w:rsidRDefault="003B1F38" w:rsidP="00B27252">
      <w:pPr>
        <w:spacing w:after="0"/>
        <w:ind w:left="720" w:hanging="720"/>
      </w:pPr>
      <w:r>
        <w:t>Syosset</w:t>
      </w:r>
      <w:r>
        <w:tab/>
      </w:r>
      <w:r>
        <w:tab/>
      </w:r>
      <w:r>
        <w:tab/>
        <w:t>Sungyuk-Joe Kwak , Michael Jiang, Kevin Lin, Joe LaBianca</w:t>
      </w:r>
      <w:r>
        <w:tab/>
        <w:t>3:14.88</w:t>
      </w:r>
    </w:p>
    <w:p w:rsidR="003B1F38" w:rsidRDefault="003B1F38" w:rsidP="00B27252">
      <w:pPr>
        <w:spacing w:after="0"/>
        <w:ind w:left="720" w:hanging="720"/>
      </w:pPr>
    </w:p>
    <w:p w:rsidR="003B1F38" w:rsidRDefault="003B1F38" w:rsidP="00B27252">
      <w:pPr>
        <w:spacing w:after="0"/>
        <w:ind w:left="720" w:hanging="720"/>
      </w:pPr>
      <w:r>
        <w:t>Garden City</w:t>
      </w:r>
      <w:r>
        <w:tab/>
      </w:r>
      <w:r>
        <w:tab/>
        <w:t>John Gaffney, Christopher Crafa, Ryan Brown, Pierce Senken</w:t>
      </w:r>
      <w:r>
        <w:tab/>
        <w:t>3:15.72</w:t>
      </w:r>
    </w:p>
    <w:p w:rsidR="003B1F38" w:rsidRDefault="003B1F38" w:rsidP="00B27252">
      <w:pPr>
        <w:spacing w:after="0"/>
        <w:ind w:left="720" w:hanging="720"/>
      </w:pPr>
    </w:p>
    <w:p w:rsidR="003B1F38" w:rsidRDefault="003B1F38" w:rsidP="00B27252">
      <w:pPr>
        <w:spacing w:after="0"/>
        <w:ind w:left="720" w:hanging="720"/>
      </w:pPr>
    </w:p>
    <w:p w:rsidR="003B1F38" w:rsidRPr="00AA6D3C" w:rsidRDefault="003B1F38" w:rsidP="00B27252">
      <w:pPr>
        <w:spacing w:after="0"/>
        <w:ind w:left="720" w:hanging="720"/>
        <w:rPr>
          <w:i/>
        </w:rPr>
      </w:pPr>
      <w:r w:rsidRPr="00AA6D3C">
        <w:rPr>
          <w:i/>
        </w:rPr>
        <w:t>AAA</w:t>
      </w:r>
      <w:r w:rsidRPr="00AA6D3C">
        <w:rPr>
          <w:i/>
        </w:rPr>
        <w:tab/>
        <w:t>Automatic All American</w:t>
      </w:r>
      <w:r w:rsidRPr="00AA6D3C">
        <w:rPr>
          <w:i/>
        </w:rPr>
        <w:tab/>
      </w:r>
      <w:r w:rsidRPr="00AA6D3C">
        <w:rPr>
          <w:i/>
        </w:rPr>
        <w:tab/>
      </w:r>
      <w:r w:rsidRPr="00AA6D3C">
        <w:rPr>
          <w:i/>
        </w:rPr>
        <w:tab/>
      </w:r>
      <w:r w:rsidRPr="00AA6D3C">
        <w:rPr>
          <w:i/>
        </w:rPr>
        <w:tab/>
        <w:t>AAC</w:t>
      </w:r>
      <w:r w:rsidRPr="00AA6D3C">
        <w:rPr>
          <w:i/>
        </w:rPr>
        <w:tab/>
        <w:t>All American Consideration</w:t>
      </w:r>
    </w:p>
    <w:sectPr w:rsidR="003B1F38" w:rsidRPr="00AA6D3C" w:rsidSect="00021EE5">
      <w:pgSz w:w="12240" w:h="15840"/>
      <w:pgMar w:top="720" w:right="1440" w:bottom="720" w:left="144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252"/>
    <w:rsid w:val="00021EE5"/>
    <w:rsid w:val="00210380"/>
    <w:rsid w:val="00290BD1"/>
    <w:rsid w:val="002C4A21"/>
    <w:rsid w:val="00345090"/>
    <w:rsid w:val="00393BC7"/>
    <w:rsid w:val="003B1F38"/>
    <w:rsid w:val="00574B2E"/>
    <w:rsid w:val="00593872"/>
    <w:rsid w:val="005C4FA8"/>
    <w:rsid w:val="00671451"/>
    <w:rsid w:val="006A5289"/>
    <w:rsid w:val="00792D78"/>
    <w:rsid w:val="008157B7"/>
    <w:rsid w:val="00831457"/>
    <w:rsid w:val="008761B2"/>
    <w:rsid w:val="008C3EBC"/>
    <w:rsid w:val="008F4A98"/>
    <w:rsid w:val="009129DC"/>
    <w:rsid w:val="00953F04"/>
    <w:rsid w:val="00A27A18"/>
    <w:rsid w:val="00A95BEF"/>
    <w:rsid w:val="00AA6D3C"/>
    <w:rsid w:val="00B0122C"/>
    <w:rsid w:val="00B27252"/>
    <w:rsid w:val="00B6640F"/>
    <w:rsid w:val="00B80831"/>
    <w:rsid w:val="00C76AB8"/>
    <w:rsid w:val="00D30467"/>
    <w:rsid w:val="00D66A9E"/>
    <w:rsid w:val="00E4782C"/>
    <w:rsid w:val="00E70DB3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E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319</Words>
  <Characters>1822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Long Island 2015</dc:title>
  <dc:subject/>
  <dc:creator>Admin</dc:creator>
  <cp:keywords/>
  <dc:description/>
  <cp:lastModifiedBy>Profile</cp:lastModifiedBy>
  <cp:revision>2</cp:revision>
  <cp:lastPrinted>2016-01-13T12:11:00Z</cp:lastPrinted>
  <dcterms:created xsi:type="dcterms:W3CDTF">2016-03-15T15:38:00Z</dcterms:created>
  <dcterms:modified xsi:type="dcterms:W3CDTF">2016-03-15T15:38:00Z</dcterms:modified>
</cp:coreProperties>
</file>