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6" w:rsidRPr="00CD6860" w:rsidRDefault="00CF7FF6" w:rsidP="00086EFB">
      <w:pPr>
        <w:spacing w:after="0"/>
        <w:jc w:val="center"/>
        <w:rPr>
          <w:b/>
          <w:sz w:val="28"/>
          <w:szCs w:val="28"/>
        </w:rPr>
      </w:pPr>
      <w:r w:rsidRPr="00CD6860">
        <w:rPr>
          <w:b/>
          <w:sz w:val="28"/>
          <w:szCs w:val="28"/>
        </w:rPr>
        <w:t>All League 3</w:t>
      </w:r>
    </w:p>
    <w:p w:rsidR="00CF7FF6" w:rsidRPr="00CD6860" w:rsidRDefault="00CF7FF6" w:rsidP="00086EFB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Girls 2015</w:t>
      </w:r>
    </w:p>
    <w:p w:rsidR="00CF7FF6" w:rsidRDefault="00CF7FF6" w:rsidP="00086EFB">
      <w:pPr>
        <w:spacing w:after="0"/>
      </w:pPr>
    </w:p>
    <w:p w:rsidR="00CF7FF6" w:rsidRPr="003B6210" w:rsidRDefault="00CF7FF6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Medley Relay</w:t>
      </w:r>
    </w:p>
    <w:p w:rsidR="00CF7FF6" w:rsidRDefault="00CF7FF6" w:rsidP="002C32ED">
      <w:pPr>
        <w:spacing w:after="0"/>
      </w:pPr>
      <w:r>
        <w:t>Hauppauge</w:t>
      </w:r>
      <w:r>
        <w:tab/>
      </w:r>
      <w:r>
        <w:tab/>
      </w:r>
      <w:r>
        <w:tab/>
        <w:t>Emma Claps, Emma Casey</w:t>
      </w:r>
      <w:r>
        <w:tab/>
      </w:r>
      <w:r>
        <w:tab/>
      </w:r>
      <w:r>
        <w:tab/>
      </w:r>
      <w:r>
        <w:tab/>
        <w:t>2:03.33</w:t>
      </w:r>
    </w:p>
    <w:p w:rsidR="00CF7FF6" w:rsidRDefault="00CF7FF6" w:rsidP="00086EFB">
      <w:pPr>
        <w:spacing w:after="0"/>
      </w:pPr>
      <w:r>
        <w:tab/>
      </w:r>
      <w:r>
        <w:tab/>
      </w:r>
      <w:r>
        <w:tab/>
      </w:r>
      <w:r>
        <w:tab/>
        <w:t>Sydney Zhu, Brianna Magee</w:t>
      </w:r>
    </w:p>
    <w:p w:rsidR="00CF7FF6" w:rsidRDefault="00CF7FF6" w:rsidP="00F72A9E">
      <w:pPr>
        <w:spacing w:after="0"/>
      </w:pPr>
      <w:smartTag w:uri="urn:schemas-microsoft-com:office:smarttags" w:element="place">
        <w:smartTag w:uri="urn:schemas-microsoft-com:office:smarttags" w:element="City">
          <w:r>
            <w:t>Huntington</w:t>
          </w:r>
        </w:smartTag>
      </w:smartTag>
      <w:r>
        <w:tab/>
      </w:r>
      <w:r>
        <w:tab/>
      </w:r>
      <w:r>
        <w:tab/>
        <w:t>Francine Nastasi, Sigrid Cassell</w:t>
      </w:r>
      <w:r>
        <w:tab/>
      </w:r>
      <w:r>
        <w:tab/>
      </w:r>
      <w:r>
        <w:tab/>
      </w:r>
      <w:r>
        <w:tab/>
        <w:t>2:08.16</w:t>
      </w:r>
    </w:p>
    <w:p w:rsidR="00CF7FF6" w:rsidRDefault="00CF7FF6" w:rsidP="00F72A9E">
      <w:pPr>
        <w:spacing w:after="0"/>
      </w:pPr>
      <w:r>
        <w:tab/>
      </w:r>
      <w:r>
        <w:tab/>
      </w:r>
      <w:r>
        <w:tab/>
      </w:r>
      <w:r>
        <w:tab/>
        <w:t>Caroline McCartney, Noelle Harvey</w:t>
      </w:r>
    </w:p>
    <w:p w:rsidR="00CF7FF6" w:rsidRDefault="00CF7FF6" w:rsidP="00F72A9E">
      <w:pPr>
        <w:spacing w:after="0"/>
      </w:pPr>
      <w:r>
        <w:t>Stony Brook</w:t>
      </w:r>
      <w:r>
        <w:tab/>
      </w:r>
      <w:r>
        <w:tab/>
      </w:r>
      <w:r>
        <w:tab/>
        <w:t>Kate Jones, Rachel Crane</w:t>
      </w:r>
      <w:r>
        <w:tab/>
      </w:r>
      <w:r>
        <w:tab/>
      </w:r>
      <w:r>
        <w:tab/>
      </w:r>
      <w:r>
        <w:tab/>
        <w:t>2:10.56</w:t>
      </w:r>
    </w:p>
    <w:p w:rsidR="00CF7FF6" w:rsidRDefault="00CF7FF6" w:rsidP="00F72A9E">
      <w:pPr>
        <w:spacing w:after="0"/>
      </w:pPr>
      <w:r>
        <w:tab/>
      </w:r>
      <w:r>
        <w:tab/>
      </w:r>
      <w:r>
        <w:tab/>
      </w:r>
      <w:r>
        <w:tab/>
        <w:t>Rebecca Crane, Francine Leung</w:t>
      </w:r>
    </w:p>
    <w:p w:rsidR="00CF7FF6" w:rsidRPr="003B6210" w:rsidRDefault="00CF7FF6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Freestyle</w:t>
      </w:r>
    </w:p>
    <w:p w:rsidR="00CF7FF6" w:rsidRDefault="00CF7FF6" w:rsidP="00086EFB">
      <w:pPr>
        <w:spacing w:after="0"/>
      </w:pPr>
      <w:r>
        <w:t>Sophia Swanson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2:01.68</w:t>
      </w:r>
    </w:p>
    <w:p w:rsidR="00CF7FF6" w:rsidRDefault="00CF7FF6" w:rsidP="00086EFB">
      <w:pPr>
        <w:spacing w:after="0"/>
      </w:pPr>
      <w:r>
        <w:t>Olivia Brabant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2:06.18</w:t>
      </w:r>
    </w:p>
    <w:p w:rsidR="00CF7FF6" w:rsidRDefault="00CF7FF6" w:rsidP="00086EFB">
      <w:pPr>
        <w:spacing w:after="0"/>
      </w:pPr>
      <w:r>
        <w:t>Patricia Shiebler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2:06.69</w:t>
      </w:r>
    </w:p>
    <w:p w:rsidR="00CF7FF6" w:rsidRDefault="00CF7FF6" w:rsidP="00086EFB">
      <w:pPr>
        <w:spacing w:after="0"/>
      </w:pPr>
    </w:p>
    <w:p w:rsidR="00CF7FF6" w:rsidRPr="003B6210" w:rsidRDefault="00CF7FF6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Individual Medley</w:t>
      </w:r>
    </w:p>
    <w:p w:rsidR="00CF7FF6" w:rsidRPr="003B6210" w:rsidRDefault="00CF7FF6" w:rsidP="00086EFB">
      <w:pPr>
        <w:spacing w:after="0"/>
      </w:pPr>
      <w:r>
        <w:t>Julia Brierley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2:15.47</w:t>
      </w:r>
    </w:p>
    <w:p w:rsidR="00CF7FF6" w:rsidRDefault="00CF7FF6" w:rsidP="00086EFB">
      <w:pPr>
        <w:spacing w:after="0"/>
      </w:pPr>
      <w:r>
        <w:t>Megan Donnelly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2:18.87</w:t>
      </w:r>
    </w:p>
    <w:p w:rsidR="00CF7FF6" w:rsidRDefault="00CF7FF6" w:rsidP="00086EFB">
      <w:pPr>
        <w:spacing w:after="0"/>
      </w:pPr>
      <w:r>
        <w:t>Cecilia DeHavenon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2:22.04</w:t>
      </w:r>
    </w:p>
    <w:p w:rsidR="00CF7FF6" w:rsidRDefault="00CF7FF6" w:rsidP="00086EFB">
      <w:pPr>
        <w:spacing w:after="0"/>
      </w:pPr>
    </w:p>
    <w:p w:rsidR="00CF7FF6" w:rsidRPr="003B6210" w:rsidRDefault="00CF7FF6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50 Freestyle</w:t>
      </w:r>
    </w:p>
    <w:p w:rsidR="00CF7FF6" w:rsidRDefault="00CF7FF6" w:rsidP="00086EFB">
      <w:pPr>
        <w:spacing w:after="0"/>
      </w:pPr>
      <w:r>
        <w:t>Madison Jones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26.07</w:t>
      </w:r>
      <w:r>
        <w:tab/>
      </w:r>
      <w:r>
        <w:tab/>
      </w:r>
    </w:p>
    <w:p w:rsidR="00CF7FF6" w:rsidRDefault="00CF7FF6" w:rsidP="00086EFB">
      <w:pPr>
        <w:spacing w:after="0"/>
      </w:pPr>
      <w:r>
        <w:t>Leighann Gensch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26.32</w:t>
      </w:r>
    </w:p>
    <w:p w:rsidR="00CF7FF6" w:rsidRDefault="00CF7FF6" w:rsidP="00086EFB">
      <w:pPr>
        <w:spacing w:after="0"/>
      </w:pPr>
      <w:r>
        <w:t>Chloe Griskie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26.40</w:t>
      </w:r>
    </w:p>
    <w:p w:rsidR="00CF7FF6" w:rsidRDefault="00CF7FF6" w:rsidP="00086EFB">
      <w:pPr>
        <w:spacing w:after="0"/>
      </w:pPr>
    </w:p>
    <w:p w:rsidR="00CF7FF6" w:rsidRPr="003B6210" w:rsidRDefault="00CF7FF6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1 Meter Diving</w:t>
      </w:r>
    </w:p>
    <w:p w:rsidR="00CF7FF6" w:rsidRDefault="00CF7FF6" w:rsidP="00C834D6">
      <w:pPr>
        <w:spacing w:after="0"/>
      </w:pPr>
      <w:r>
        <w:t>Emma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209.10</w:t>
      </w:r>
    </w:p>
    <w:p w:rsidR="00CF7FF6" w:rsidRDefault="00CF7FF6" w:rsidP="00086EFB">
      <w:pPr>
        <w:spacing w:after="0"/>
      </w:pPr>
      <w:r>
        <w:t>Megan Romano</w:t>
      </w:r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207.00</w:t>
      </w:r>
    </w:p>
    <w:p w:rsidR="00CF7FF6" w:rsidRDefault="00CF7FF6" w:rsidP="00086EFB">
      <w:pPr>
        <w:spacing w:after="0"/>
      </w:pPr>
      <w:r>
        <w:t>Calista Tomasetti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194.40</w:t>
      </w:r>
    </w:p>
    <w:p w:rsidR="00CF7FF6" w:rsidRDefault="00CF7FF6" w:rsidP="00086EFB">
      <w:pPr>
        <w:spacing w:after="0"/>
      </w:pPr>
    </w:p>
    <w:p w:rsidR="00CF7FF6" w:rsidRPr="00AE2775" w:rsidRDefault="00CF7FF6" w:rsidP="00086EFB">
      <w:pPr>
        <w:spacing w:after="0"/>
        <w:rPr>
          <w:b/>
          <w:u w:val="single"/>
        </w:rPr>
      </w:pPr>
      <w:r w:rsidRPr="00AE2775">
        <w:rPr>
          <w:b/>
          <w:u w:val="single"/>
        </w:rPr>
        <w:t>100 Butterfly</w:t>
      </w:r>
    </w:p>
    <w:p w:rsidR="00CF7FF6" w:rsidRDefault="00CF7FF6" w:rsidP="00086EFB">
      <w:pPr>
        <w:spacing w:after="0"/>
      </w:pPr>
      <w:r>
        <w:t>Chloe Griskie</w:t>
      </w:r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1:01.42</w:t>
      </w:r>
    </w:p>
    <w:p w:rsidR="00CF7FF6" w:rsidRDefault="00CF7FF6" w:rsidP="00086EFB">
      <w:pPr>
        <w:spacing w:after="0"/>
      </w:pPr>
      <w:r>
        <w:t>Megan Donnelly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1:01.48</w:t>
      </w:r>
    </w:p>
    <w:p w:rsidR="00CF7FF6" w:rsidRDefault="00CF7FF6" w:rsidP="00C834D6">
      <w:pPr>
        <w:spacing w:after="0"/>
      </w:pPr>
      <w:r>
        <w:t>Catherine Burns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1:03.68</w:t>
      </w:r>
    </w:p>
    <w:p w:rsidR="00CF7FF6" w:rsidRDefault="00CF7FF6" w:rsidP="00086EFB">
      <w:pPr>
        <w:spacing w:after="0"/>
      </w:pPr>
    </w:p>
    <w:p w:rsidR="00CF7FF6" w:rsidRPr="00AE2775" w:rsidRDefault="00CF7FF6" w:rsidP="00086EFB">
      <w:pPr>
        <w:spacing w:after="0"/>
        <w:rPr>
          <w:b/>
          <w:u w:val="single"/>
        </w:rPr>
      </w:pPr>
      <w:r w:rsidRPr="00AE2775">
        <w:rPr>
          <w:b/>
          <w:u w:val="single"/>
        </w:rPr>
        <w:t>100 Freestyle</w:t>
      </w:r>
    </w:p>
    <w:p w:rsidR="00CF7FF6" w:rsidRDefault="00CF7FF6" w:rsidP="00086EFB">
      <w:pPr>
        <w:spacing w:after="0"/>
      </w:pPr>
      <w:r>
        <w:t>Mackenzie Thomas</w:t>
      </w:r>
      <w:r>
        <w:tab/>
      </w:r>
      <w:r>
        <w:tab/>
        <w:t>SayvillevBayport-Blue Point</w:t>
      </w:r>
      <w:r>
        <w:tab/>
      </w:r>
      <w:r>
        <w:tab/>
      </w:r>
      <w:r>
        <w:tab/>
      </w:r>
      <w:r>
        <w:tab/>
        <w:t>55.59</w:t>
      </w:r>
    </w:p>
    <w:p w:rsidR="00CF7FF6" w:rsidRDefault="00CF7FF6" w:rsidP="00086EFB">
      <w:pPr>
        <w:spacing w:after="0"/>
      </w:pPr>
      <w:r>
        <w:t>Sophia Swanson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55.84</w:t>
      </w:r>
    </w:p>
    <w:p w:rsidR="00CF7FF6" w:rsidRDefault="00CF7FF6" w:rsidP="00086EFB">
      <w:pPr>
        <w:spacing w:after="0"/>
      </w:pPr>
      <w:r>
        <w:t>Madison Jones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56.08</w:t>
      </w:r>
    </w:p>
    <w:p w:rsidR="00CF7FF6" w:rsidRDefault="00CF7FF6" w:rsidP="00086EFB">
      <w:pPr>
        <w:spacing w:after="0"/>
      </w:pPr>
    </w:p>
    <w:p w:rsidR="00CF7FF6" w:rsidRPr="00AE2775" w:rsidRDefault="00CF7FF6" w:rsidP="00086EFB">
      <w:pPr>
        <w:spacing w:after="0"/>
        <w:rPr>
          <w:b/>
          <w:u w:val="single"/>
        </w:rPr>
      </w:pPr>
      <w:r w:rsidRPr="00AE2775">
        <w:rPr>
          <w:b/>
          <w:u w:val="single"/>
        </w:rPr>
        <w:t>500 Freestyle</w:t>
      </w:r>
    </w:p>
    <w:p w:rsidR="00CF7FF6" w:rsidRDefault="00CF7FF6" w:rsidP="00AE2775">
      <w:pPr>
        <w:spacing w:after="0"/>
      </w:pPr>
      <w:r>
        <w:t>Olivia Brabant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5:32.86</w:t>
      </w:r>
    </w:p>
    <w:p w:rsidR="00CF7FF6" w:rsidRDefault="00CF7FF6" w:rsidP="00AE2775">
      <w:pPr>
        <w:spacing w:after="0"/>
      </w:pPr>
      <w:r>
        <w:t>Isabelle French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5:36.73</w:t>
      </w:r>
    </w:p>
    <w:p w:rsidR="00CF7FF6" w:rsidRDefault="00CF7FF6" w:rsidP="00086EFB">
      <w:pPr>
        <w:spacing w:after="0"/>
      </w:pPr>
      <w:r>
        <w:t>Patricia Shiebler</w:t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5:44.85</w:t>
      </w:r>
    </w:p>
    <w:p w:rsidR="00CF7FF6" w:rsidRDefault="00CF7FF6" w:rsidP="00086EFB">
      <w:pPr>
        <w:spacing w:after="0"/>
      </w:pPr>
    </w:p>
    <w:p w:rsidR="00CF7FF6" w:rsidRDefault="00CF7FF6" w:rsidP="00086EFB">
      <w:pPr>
        <w:spacing w:after="0"/>
        <w:rPr>
          <w:b/>
          <w:u w:val="single"/>
        </w:rPr>
      </w:pPr>
    </w:p>
    <w:p w:rsidR="00CF7FF6" w:rsidRDefault="00CF7FF6" w:rsidP="00086EFB">
      <w:pPr>
        <w:spacing w:after="0"/>
        <w:rPr>
          <w:b/>
          <w:u w:val="single"/>
        </w:rPr>
      </w:pPr>
    </w:p>
    <w:p w:rsidR="00CF7FF6" w:rsidRPr="00FD5DFE" w:rsidRDefault="00CF7FF6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200 Freestyle Relay</w:t>
      </w:r>
    </w:p>
    <w:p w:rsidR="00CF7FF6" w:rsidRDefault="00CF7FF6" w:rsidP="00C834D6">
      <w:pPr>
        <w:spacing w:after="0"/>
      </w:pPr>
      <w:r>
        <w:t>Sayville Bayport-Blue Point</w:t>
      </w:r>
      <w:r>
        <w:tab/>
        <w:t>Leighann Gensch, Meghan Caraher</w:t>
      </w:r>
      <w:r>
        <w:tab/>
      </w:r>
      <w:r>
        <w:tab/>
      </w:r>
      <w:r>
        <w:tab/>
        <w:t>1:45.16</w:t>
      </w:r>
    </w:p>
    <w:p w:rsidR="00CF7FF6" w:rsidRDefault="00CF7FF6" w:rsidP="00C834D6">
      <w:pPr>
        <w:spacing w:after="0"/>
      </w:pPr>
      <w:r>
        <w:tab/>
      </w:r>
      <w:r>
        <w:tab/>
      </w:r>
      <w:r>
        <w:tab/>
      </w:r>
      <w:r>
        <w:tab/>
        <w:t>Alexandra Alliegro, Patricia Schiebler</w:t>
      </w:r>
    </w:p>
    <w:p w:rsidR="00CF7FF6" w:rsidRDefault="00CF7FF6" w:rsidP="00C834D6">
      <w:pPr>
        <w:spacing w:after="0"/>
      </w:pPr>
      <w:r>
        <w:t>Hauppauge</w:t>
      </w:r>
      <w:r>
        <w:tab/>
      </w:r>
      <w:r>
        <w:tab/>
      </w:r>
      <w:r>
        <w:tab/>
        <w:t>Emma Claps, Emma Casey</w:t>
      </w:r>
      <w:r>
        <w:tab/>
      </w:r>
      <w:r>
        <w:tab/>
      </w:r>
      <w:r>
        <w:tab/>
      </w:r>
      <w:r>
        <w:tab/>
        <w:t>1:49.56</w:t>
      </w:r>
    </w:p>
    <w:p w:rsidR="00CF7FF6" w:rsidRDefault="00CF7FF6" w:rsidP="00C834D6">
      <w:pPr>
        <w:spacing w:after="0"/>
      </w:pPr>
      <w:r>
        <w:tab/>
      </w:r>
      <w:r>
        <w:tab/>
      </w:r>
      <w:r>
        <w:tab/>
      </w:r>
      <w:r>
        <w:tab/>
        <w:t>Sydney Zhu, Brianna Magee</w:t>
      </w:r>
    </w:p>
    <w:p w:rsidR="00CF7FF6" w:rsidRDefault="00CF7FF6" w:rsidP="00086EFB">
      <w:pPr>
        <w:spacing w:after="0"/>
      </w:pPr>
      <w:smartTag w:uri="urn:schemas-microsoft-com:office:smarttags" w:element="City">
        <w:r>
          <w:t>Huntington</w:t>
        </w:r>
      </w:smartTag>
      <w:r>
        <w:tab/>
      </w:r>
      <w:r>
        <w:tab/>
      </w:r>
      <w:r>
        <w:tab/>
        <w:t>Sigrid Cassell, Camille Stafford</w:t>
      </w:r>
      <w:r>
        <w:tab/>
      </w:r>
      <w:r>
        <w:tab/>
      </w:r>
      <w:r>
        <w:tab/>
      </w:r>
      <w:r>
        <w:tab/>
        <w:t>1:54.75</w:t>
      </w:r>
    </w:p>
    <w:p w:rsidR="00CF7FF6" w:rsidRDefault="00CF7FF6" w:rsidP="00086EFB">
      <w:pPr>
        <w:spacing w:after="0"/>
      </w:pPr>
      <w:r>
        <w:tab/>
      </w:r>
      <w:r>
        <w:tab/>
      </w:r>
      <w:r>
        <w:tab/>
      </w:r>
      <w:r>
        <w:tab/>
        <w:t>Noelle Harvey, Caroline McCartney</w:t>
      </w:r>
      <w:bookmarkStart w:id="0" w:name="_GoBack"/>
      <w:bookmarkEnd w:id="0"/>
    </w:p>
    <w:p w:rsidR="00CF7FF6" w:rsidRDefault="00CF7FF6" w:rsidP="00086EFB">
      <w:pPr>
        <w:spacing w:after="0"/>
        <w:rPr>
          <w:b/>
          <w:u w:val="single"/>
        </w:rPr>
      </w:pPr>
    </w:p>
    <w:p w:rsidR="00CF7FF6" w:rsidRPr="00FD5DFE" w:rsidRDefault="00CF7FF6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100 Backstroke</w:t>
      </w:r>
    </w:p>
    <w:p w:rsidR="00CF7FF6" w:rsidRDefault="00CF7FF6" w:rsidP="00086EFB">
      <w:pPr>
        <w:spacing w:after="0"/>
      </w:pPr>
      <w:r>
        <w:t>Rachel Kuenzler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1:00.78</w:t>
      </w:r>
    </w:p>
    <w:p w:rsidR="00CF7FF6" w:rsidRDefault="00CF7FF6" w:rsidP="00086EFB">
      <w:pPr>
        <w:spacing w:after="0"/>
      </w:pPr>
      <w:r>
        <w:t>Rachel Crane</w:t>
      </w:r>
      <w:r>
        <w:tab/>
      </w:r>
      <w:r>
        <w:tab/>
      </w:r>
      <w:r>
        <w:tab/>
        <w:t>Stony Brook</w:t>
      </w:r>
      <w:r>
        <w:tab/>
      </w:r>
      <w:r>
        <w:tab/>
      </w:r>
      <w:r>
        <w:tab/>
      </w:r>
      <w:r>
        <w:tab/>
      </w:r>
      <w:r>
        <w:tab/>
      </w:r>
      <w:r>
        <w:tab/>
        <w:t>1:05.51</w:t>
      </w:r>
    </w:p>
    <w:p w:rsidR="00CF7FF6" w:rsidRDefault="00CF7FF6" w:rsidP="00086EFB">
      <w:pPr>
        <w:spacing w:after="0"/>
      </w:pPr>
      <w:r>
        <w:t>Emma Claps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1:05.91</w:t>
      </w:r>
    </w:p>
    <w:p w:rsidR="00CF7FF6" w:rsidRDefault="00CF7FF6" w:rsidP="00086EFB">
      <w:pPr>
        <w:spacing w:after="0"/>
      </w:pPr>
    </w:p>
    <w:p w:rsidR="00CF7FF6" w:rsidRPr="00FD5DFE" w:rsidRDefault="00CF7FF6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100 Breaststroke</w:t>
      </w:r>
    </w:p>
    <w:p w:rsidR="00CF7FF6" w:rsidRDefault="00CF7FF6" w:rsidP="00086EFB">
      <w:pPr>
        <w:spacing w:after="0"/>
      </w:pPr>
      <w:r>
        <w:t>Julia Brierley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1:09.40</w:t>
      </w:r>
    </w:p>
    <w:p w:rsidR="00CF7FF6" w:rsidRDefault="00CF7FF6" w:rsidP="00086EFB">
      <w:pPr>
        <w:spacing w:after="0"/>
      </w:pPr>
      <w:r>
        <w:t>Grace Howard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1:09.84</w:t>
      </w:r>
    </w:p>
    <w:p w:rsidR="00CF7FF6" w:rsidRDefault="00CF7FF6" w:rsidP="00086EFB">
      <w:pPr>
        <w:spacing w:after="0"/>
      </w:pPr>
      <w:r>
        <w:t>Alexandra Alliegro</w:t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1:15.71</w:t>
      </w:r>
    </w:p>
    <w:p w:rsidR="00CF7FF6" w:rsidRDefault="00CF7FF6" w:rsidP="00086EFB">
      <w:pPr>
        <w:spacing w:after="0"/>
      </w:pPr>
    </w:p>
    <w:p w:rsidR="00CF7FF6" w:rsidRPr="00CD6860" w:rsidRDefault="00CF7FF6" w:rsidP="00086EFB">
      <w:pPr>
        <w:spacing w:after="0"/>
        <w:rPr>
          <w:b/>
          <w:u w:val="single"/>
        </w:rPr>
      </w:pPr>
      <w:r w:rsidRPr="00CD6860">
        <w:rPr>
          <w:b/>
          <w:u w:val="single"/>
        </w:rPr>
        <w:t>400 Freestyle Relay</w:t>
      </w:r>
    </w:p>
    <w:p w:rsidR="00CF7FF6" w:rsidRDefault="00CF7FF6" w:rsidP="00086EFB">
      <w:pPr>
        <w:spacing w:after="0"/>
      </w:pPr>
      <w:r>
        <w:t>Harborfields</w:t>
      </w:r>
      <w:r>
        <w:tab/>
      </w:r>
      <w:r>
        <w:tab/>
      </w:r>
      <w:r>
        <w:tab/>
        <w:t>Samantha Tetlak, Heather Osmun</w:t>
      </w:r>
      <w:r>
        <w:tab/>
      </w:r>
      <w:r>
        <w:tab/>
      </w:r>
      <w:r>
        <w:tab/>
        <w:t>3:46.91</w:t>
      </w:r>
    </w:p>
    <w:p w:rsidR="00CF7FF6" w:rsidRDefault="00CF7FF6" w:rsidP="00086EFB">
      <w:pPr>
        <w:spacing w:after="0"/>
      </w:pPr>
      <w:r>
        <w:tab/>
      </w:r>
      <w:r>
        <w:tab/>
      </w:r>
      <w:r>
        <w:tab/>
      </w:r>
      <w:r>
        <w:tab/>
        <w:t>Chloe Griskie, Catherine Burns</w:t>
      </w:r>
    </w:p>
    <w:p w:rsidR="00CF7FF6" w:rsidRDefault="00CF7FF6" w:rsidP="00086EFB">
      <w:pPr>
        <w:spacing w:after="0"/>
      </w:pPr>
      <w:r>
        <w:t>Stony Brook</w:t>
      </w:r>
      <w:r>
        <w:tab/>
      </w:r>
      <w:r>
        <w:tab/>
      </w:r>
      <w:r>
        <w:tab/>
        <w:t>Rebecca Crane, Alena Yukova</w:t>
      </w:r>
      <w:r>
        <w:tab/>
      </w:r>
      <w:r>
        <w:tab/>
      </w:r>
      <w:r>
        <w:tab/>
      </w:r>
      <w:r>
        <w:tab/>
        <w:t>4:21.51</w:t>
      </w:r>
    </w:p>
    <w:p w:rsidR="00CF7FF6" w:rsidRDefault="00CF7FF6" w:rsidP="00086EFB">
      <w:pPr>
        <w:spacing w:after="0"/>
      </w:pPr>
      <w:r>
        <w:tab/>
      </w:r>
      <w:r>
        <w:tab/>
      </w:r>
      <w:r>
        <w:tab/>
      </w:r>
      <w:r>
        <w:tab/>
        <w:t>Rachel Crane, Francine Leung</w:t>
      </w:r>
    </w:p>
    <w:p w:rsidR="00CF7FF6" w:rsidRDefault="00CF7FF6" w:rsidP="00086EFB">
      <w:pPr>
        <w:spacing w:after="0"/>
      </w:pPr>
      <w:r>
        <w:t xml:space="preserve">Hauppauge </w:t>
      </w:r>
      <w:r>
        <w:tab/>
      </w:r>
      <w:r>
        <w:tab/>
      </w:r>
      <w:r>
        <w:tab/>
        <w:t>Mary-Kate Smith, Valerie Siegal</w:t>
      </w:r>
      <w:r>
        <w:tab/>
      </w:r>
      <w:r>
        <w:tab/>
      </w:r>
      <w:r>
        <w:tab/>
      </w:r>
      <w:r>
        <w:tab/>
        <w:t>4:40.34</w:t>
      </w:r>
    </w:p>
    <w:p w:rsidR="00CF7FF6" w:rsidRDefault="00CF7FF6" w:rsidP="00086EFB">
      <w:pPr>
        <w:spacing w:after="0"/>
      </w:pPr>
      <w:r>
        <w:tab/>
      </w:r>
      <w:r>
        <w:tab/>
      </w:r>
      <w:r>
        <w:tab/>
      </w:r>
      <w:r>
        <w:tab/>
        <w:t>Colleen Nugent, Samantha Telarga</w:t>
      </w:r>
      <w:r>
        <w:tab/>
      </w:r>
      <w:r>
        <w:tab/>
      </w:r>
      <w:r>
        <w:tab/>
      </w:r>
    </w:p>
    <w:p w:rsidR="00CF7FF6" w:rsidRDefault="00CF7FF6" w:rsidP="00086EFB">
      <w:pPr>
        <w:spacing w:after="0"/>
      </w:pPr>
    </w:p>
    <w:p w:rsidR="00CF7FF6" w:rsidRDefault="00CF7FF6" w:rsidP="00086EFB">
      <w:pPr>
        <w:spacing w:after="0"/>
      </w:pPr>
    </w:p>
    <w:p w:rsidR="00CF7FF6" w:rsidRDefault="00CF7FF6" w:rsidP="00086EFB">
      <w:pPr>
        <w:spacing w:after="0"/>
      </w:pPr>
      <w:r>
        <w:t>Respectfully</w:t>
      </w:r>
    </w:p>
    <w:p w:rsidR="00CF7FF6" w:rsidRPr="00217A3C" w:rsidRDefault="00CF7FF6" w:rsidP="00086EFB">
      <w:pPr>
        <w:spacing w:after="0"/>
        <w:rPr>
          <w:sz w:val="18"/>
          <w:szCs w:val="18"/>
        </w:rPr>
      </w:pPr>
      <w:r w:rsidRPr="00217A3C">
        <w:rPr>
          <w:sz w:val="18"/>
          <w:szCs w:val="18"/>
        </w:rPr>
        <w:t>rjl 11/25/15</w:t>
      </w:r>
    </w:p>
    <w:sectPr w:rsidR="00CF7FF6" w:rsidRPr="00217A3C" w:rsidSect="00CD68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4E"/>
    <w:rsid w:val="00086EFB"/>
    <w:rsid w:val="00217A3C"/>
    <w:rsid w:val="002244A2"/>
    <w:rsid w:val="00244D0B"/>
    <w:rsid w:val="002C32ED"/>
    <w:rsid w:val="003B6210"/>
    <w:rsid w:val="0040194B"/>
    <w:rsid w:val="004552E5"/>
    <w:rsid w:val="00491EF5"/>
    <w:rsid w:val="00524AFC"/>
    <w:rsid w:val="00547436"/>
    <w:rsid w:val="00550CD7"/>
    <w:rsid w:val="005C2D2C"/>
    <w:rsid w:val="00633690"/>
    <w:rsid w:val="008129CD"/>
    <w:rsid w:val="0088126F"/>
    <w:rsid w:val="008F4346"/>
    <w:rsid w:val="00951E19"/>
    <w:rsid w:val="00A52CAF"/>
    <w:rsid w:val="00A725DC"/>
    <w:rsid w:val="00A955B2"/>
    <w:rsid w:val="00AE2775"/>
    <w:rsid w:val="00B81EE2"/>
    <w:rsid w:val="00C834D6"/>
    <w:rsid w:val="00CD11FE"/>
    <w:rsid w:val="00CD6860"/>
    <w:rsid w:val="00CE3A0F"/>
    <w:rsid w:val="00CF7FF6"/>
    <w:rsid w:val="00D9344E"/>
    <w:rsid w:val="00DC4D51"/>
    <w:rsid w:val="00DE1C51"/>
    <w:rsid w:val="00EE17DA"/>
    <w:rsid w:val="00F11CEC"/>
    <w:rsid w:val="00F72A9E"/>
    <w:rsid w:val="00F930EF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3</dc:title>
  <dc:subject/>
  <dc:creator>Owner</dc:creator>
  <cp:keywords/>
  <dc:description/>
  <cp:lastModifiedBy>lionetti</cp:lastModifiedBy>
  <cp:revision>2</cp:revision>
  <cp:lastPrinted>2013-11-27T13:21:00Z</cp:lastPrinted>
  <dcterms:created xsi:type="dcterms:W3CDTF">2015-11-25T21:18:00Z</dcterms:created>
  <dcterms:modified xsi:type="dcterms:W3CDTF">2015-11-25T21:18:00Z</dcterms:modified>
</cp:coreProperties>
</file>