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D9" w:rsidRDefault="006E61D9" w:rsidP="00E60058">
      <w:pPr>
        <w:spacing w:after="0"/>
        <w:jc w:val="center"/>
        <w:rPr>
          <w:b/>
          <w:sz w:val="28"/>
          <w:szCs w:val="28"/>
        </w:rPr>
      </w:pPr>
    </w:p>
    <w:p w:rsidR="006E61D9" w:rsidRPr="00AE329C" w:rsidRDefault="006E61D9" w:rsidP="00E600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League 1</w:t>
      </w:r>
    </w:p>
    <w:p w:rsidR="006E61D9" w:rsidRDefault="006E61D9" w:rsidP="00E60058">
      <w:pPr>
        <w:spacing w:after="0"/>
        <w:jc w:val="center"/>
      </w:pPr>
      <w:r>
        <w:rPr>
          <w:b/>
          <w:sz w:val="28"/>
          <w:szCs w:val="28"/>
        </w:rPr>
        <w:t>Girls 2015</w:t>
      </w:r>
    </w:p>
    <w:p w:rsidR="006E61D9" w:rsidRDefault="006E61D9" w:rsidP="00E60058">
      <w:pPr>
        <w:spacing w:after="0"/>
      </w:pPr>
    </w:p>
    <w:p w:rsidR="006E61D9" w:rsidRDefault="006E61D9" w:rsidP="00E60058">
      <w:pPr>
        <w:spacing w:after="0"/>
        <w:rPr>
          <w:b/>
          <w:u w:val="single"/>
        </w:rPr>
      </w:pPr>
      <w:r w:rsidRPr="00AE329C">
        <w:rPr>
          <w:b/>
          <w:u w:val="single"/>
        </w:rPr>
        <w:t>200 Medley Relay</w:t>
      </w:r>
    </w:p>
    <w:p w:rsidR="006E61D9" w:rsidRPr="008B3EEE" w:rsidRDefault="006E61D9" w:rsidP="003D5551">
      <w:pPr>
        <w:spacing w:after="0"/>
      </w:pPr>
      <w:r w:rsidRPr="008B3EEE">
        <w:t xml:space="preserve">Connetquot-East </w:t>
      </w:r>
      <w:smartTag w:uri="urn:schemas-microsoft-com:office:smarttags" w:element="City">
        <w:smartTag w:uri="urn:schemas-microsoft-com:office:smarttags" w:element="place">
          <w:r w:rsidRPr="008B3EEE">
            <w:t>Islip</w:t>
          </w:r>
        </w:smartTag>
      </w:smartTag>
      <w:r w:rsidRPr="008B3EEE">
        <w:tab/>
      </w:r>
      <w:r w:rsidRPr="008B3EEE">
        <w:tab/>
        <w:t>Emily Raglle, Emma Breiner</w:t>
      </w:r>
      <w:r w:rsidRPr="008B3EEE">
        <w:tab/>
      </w:r>
      <w:r w:rsidRPr="008B3EEE">
        <w:tab/>
      </w:r>
      <w:r w:rsidRPr="008B3EEE">
        <w:tab/>
      </w:r>
      <w:r w:rsidRPr="008B3EEE">
        <w:tab/>
        <w:t>1:56.66</w:t>
      </w:r>
    </w:p>
    <w:p w:rsidR="006E61D9" w:rsidRPr="008B3EEE" w:rsidRDefault="006E61D9" w:rsidP="003D5551">
      <w:pPr>
        <w:spacing w:after="0"/>
      </w:pPr>
      <w:r w:rsidRPr="008B3EEE">
        <w:tab/>
      </w:r>
      <w:r w:rsidRPr="008B3EEE">
        <w:tab/>
      </w:r>
      <w:r w:rsidRPr="008B3EEE">
        <w:tab/>
      </w:r>
      <w:r w:rsidRPr="008B3EEE">
        <w:tab/>
        <w:t>Tara McCoy,  Victoria Catizone</w:t>
      </w:r>
    </w:p>
    <w:p w:rsidR="006E61D9" w:rsidRDefault="006E61D9" w:rsidP="003D5551">
      <w:pPr>
        <w:spacing w:after="0"/>
      </w:pPr>
      <w:smartTag w:uri="urn:schemas-microsoft-com:office:smarttags" w:element="place">
        <w:r>
          <w:t>Smithtown</w:t>
        </w:r>
      </w:smartTag>
      <w:r>
        <w:tab/>
      </w:r>
      <w:r>
        <w:tab/>
      </w:r>
      <w:r>
        <w:tab/>
        <w:t>Danielle Flugman, Gianna Palazzo</w:t>
      </w:r>
      <w:r>
        <w:tab/>
      </w:r>
      <w:r>
        <w:tab/>
      </w:r>
      <w:r>
        <w:tab/>
        <w:t>2:05.93</w:t>
      </w:r>
    </w:p>
    <w:p w:rsidR="006E61D9" w:rsidRDefault="006E61D9" w:rsidP="003D5551">
      <w:pPr>
        <w:spacing w:after="0"/>
      </w:pPr>
      <w:r>
        <w:tab/>
      </w:r>
      <w:r>
        <w:tab/>
      </w:r>
      <w:r>
        <w:tab/>
      </w:r>
      <w:r>
        <w:tab/>
        <w:t>Alexa Dominger, Michelle Viera</w:t>
      </w:r>
    </w:p>
    <w:p w:rsidR="006E61D9" w:rsidRDefault="006E61D9" w:rsidP="003D5551">
      <w:pPr>
        <w:spacing w:after="0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Brentwood-Bay</w:t>
            </w:r>
          </w:smartTag>
          <w:r>
            <w:t xml:space="preserve"> </w:t>
          </w:r>
          <w:smartTag w:uri="urn:schemas-microsoft-com:office:smarttags" w:element="PlaceType">
            <w:r>
              <w:t>Shore</w:t>
            </w:r>
          </w:smartTag>
        </w:smartTag>
      </w:smartTag>
      <w:r>
        <w:tab/>
      </w:r>
      <w:r>
        <w:tab/>
        <w:t>Cameron Luquer, Emma Sims</w:t>
      </w:r>
      <w:r>
        <w:tab/>
      </w:r>
      <w:r>
        <w:tab/>
      </w:r>
      <w:r>
        <w:tab/>
      </w:r>
      <w:r>
        <w:tab/>
        <w:t>2:06.75</w:t>
      </w:r>
    </w:p>
    <w:p w:rsidR="006E61D9" w:rsidRDefault="006E61D9" w:rsidP="003D5551">
      <w:pPr>
        <w:spacing w:after="0"/>
      </w:pPr>
      <w:r>
        <w:tab/>
      </w:r>
      <w:r>
        <w:tab/>
      </w:r>
      <w:r>
        <w:tab/>
      </w:r>
      <w:r>
        <w:tab/>
        <w:t>Daniella Nieves, Sarah Giuliani</w:t>
      </w:r>
    </w:p>
    <w:p w:rsidR="006E61D9" w:rsidRDefault="006E61D9" w:rsidP="00E60058">
      <w:pPr>
        <w:spacing w:after="0"/>
      </w:pPr>
    </w:p>
    <w:p w:rsidR="006E61D9" w:rsidRPr="00AE329C" w:rsidRDefault="006E61D9" w:rsidP="00E60058">
      <w:pPr>
        <w:spacing w:after="0"/>
        <w:rPr>
          <w:b/>
          <w:u w:val="single"/>
        </w:rPr>
      </w:pPr>
      <w:r w:rsidRPr="00AE329C">
        <w:rPr>
          <w:b/>
          <w:u w:val="single"/>
        </w:rPr>
        <w:t>200 Freestyle</w:t>
      </w:r>
    </w:p>
    <w:p w:rsidR="006E61D9" w:rsidRPr="001104A5" w:rsidRDefault="006E61D9" w:rsidP="00E60058">
      <w:pPr>
        <w:spacing w:after="0"/>
      </w:pPr>
      <w:r w:rsidRPr="001104A5">
        <w:t>Shanna Haddow</w:t>
      </w:r>
      <w:r w:rsidRPr="001104A5">
        <w:tab/>
      </w:r>
      <w:r w:rsidRPr="001104A5">
        <w:tab/>
        <w:t>Northport-Commack</w:t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2:00.47</w:t>
      </w:r>
    </w:p>
    <w:p w:rsidR="006E61D9" w:rsidRPr="001104A5" w:rsidRDefault="006E61D9" w:rsidP="00E60058">
      <w:pPr>
        <w:spacing w:after="0"/>
      </w:pPr>
      <w:r w:rsidRPr="001104A5">
        <w:t>Camryn Kreus</w:t>
      </w:r>
      <w:bookmarkStart w:id="0" w:name="_GoBack"/>
      <w:bookmarkEnd w:id="0"/>
      <w:r w:rsidRPr="001104A5">
        <w:t>cher</w:t>
      </w:r>
      <w:r w:rsidRPr="001104A5">
        <w:tab/>
      </w:r>
      <w:r w:rsidRPr="001104A5"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 w:rsidRPr="001104A5">
            <w:t>Islip</w:t>
          </w:r>
        </w:smartTag>
      </w:smartTag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2:00.83</w:t>
      </w:r>
    </w:p>
    <w:p w:rsidR="006E61D9" w:rsidRPr="001104A5" w:rsidRDefault="006E61D9" w:rsidP="00E60058">
      <w:pPr>
        <w:spacing w:after="0"/>
      </w:pPr>
      <w:r w:rsidRPr="001104A5">
        <w:t>Emily Altchiler</w:t>
      </w:r>
      <w:r w:rsidRPr="001104A5">
        <w:tab/>
      </w:r>
      <w:r w:rsidRPr="001104A5">
        <w:tab/>
      </w:r>
      <w:r w:rsidRPr="001104A5">
        <w:tab/>
        <w:t>Half Hollow Hills</w:t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2:01.74</w:t>
      </w:r>
    </w:p>
    <w:p w:rsidR="006E61D9" w:rsidRDefault="006E61D9" w:rsidP="00E60058">
      <w:pPr>
        <w:spacing w:after="0"/>
      </w:pPr>
    </w:p>
    <w:p w:rsidR="006E61D9" w:rsidRPr="007620CB" w:rsidRDefault="006E61D9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200 Individual Medley</w:t>
      </w:r>
    </w:p>
    <w:p w:rsidR="006E61D9" w:rsidRPr="001104A5" w:rsidRDefault="006E61D9" w:rsidP="00E60058">
      <w:pPr>
        <w:spacing w:after="0"/>
      </w:pPr>
      <w:r w:rsidRPr="001104A5">
        <w:t>Elizabeth Park</w:t>
      </w:r>
      <w:r w:rsidRPr="001104A5">
        <w:tab/>
      </w:r>
      <w:r w:rsidRPr="001104A5">
        <w:tab/>
      </w:r>
      <w:r w:rsidRPr="001104A5">
        <w:tab/>
        <w:t>Half Hollow Hills</w:t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2:12.92</w:t>
      </w:r>
    </w:p>
    <w:p w:rsidR="006E61D9" w:rsidRPr="001104A5" w:rsidRDefault="006E61D9" w:rsidP="00E60058">
      <w:pPr>
        <w:spacing w:after="0"/>
      </w:pPr>
      <w:r w:rsidRPr="001104A5">
        <w:t>Brittany Coughlin</w:t>
      </w:r>
      <w:r w:rsidRPr="001104A5">
        <w:tab/>
      </w:r>
      <w:r w:rsidRPr="001104A5">
        <w:tab/>
        <w:t>Ward Melville</w:t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2:14.74</w:t>
      </w:r>
    </w:p>
    <w:p w:rsidR="006E61D9" w:rsidRPr="001104A5" w:rsidRDefault="006E61D9" w:rsidP="00E60058">
      <w:pPr>
        <w:spacing w:after="0"/>
      </w:pPr>
      <w:r w:rsidRPr="001104A5">
        <w:t>Rhea Randhawa</w:t>
      </w:r>
      <w:r w:rsidRPr="001104A5">
        <w:tab/>
      </w:r>
      <w:r w:rsidRPr="001104A5">
        <w:tab/>
      </w:r>
      <w:r w:rsidRPr="001104A5">
        <w:tab/>
        <w:t>Half Hollow Hills</w:t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2:18.33</w:t>
      </w:r>
    </w:p>
    <w:p w:rsidR="006E61D9" w:rsidRDefault="006E61D9" w:rsidP="00E60058">
      <w:pPr>
        <w:spacing w:after="0"/>
      </w:pPr>
    </w:p>
    <w:p w:rsidR="006E61D9" w:rsidRDefault="006E61D9" w:rsidP="00E60058">
      <w:pPr>
        <w:spacing w:after="0"/>
        <w:rPr>
          <w:b/>
          <w:u w:val="single"/>
        </w:rPr>
      </w:pPr>
      <w:r w:rsidRPr="00076527">
        <w:rPr>
          <w:b/>
          <w:u w:val="single"/>
        </w:rPr>
        <w:t>50 Freestyle</w:t>
      </w:r>
    </w:p>
    <w:p w:rsidR="006E61D9" w:rsidRDefault="006E61D9" w:rsidP="00E60058">
      <w:pPr>
        <w:spacing w:after="0"/>
      </w:pPr>
      <w:r>
        <w:t>Chloe Stepanek</w:t>
      </w:r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25.37</w:t>
      </w:r>
    </w:p>
    <w:p w:rsidR="006E61D9" w:rsidRDefault="006E61D9" w:rsidP="00E60058">
      <w:pPr>
        <w:spacing w:after="0"/>
      </w:pPr>
      <w:r>
        <w:t>Emma Kopp</w:t>
      </w:r>
      <w:r>
        <w:tab/>
      </w:r>
      <w:r>
        <w:tab/>
      </w:r>
      <w:r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25.65</w:t>
      </w:r>
    </w:p>
    <w:p w:rsidR="006E61D9" w:rsidRDefault="006E61D9" w:rsidP="00E60058">
      <w:pPr>
        <w:spacing w:after="0"/>
      </w:pPr>
      <w:smartTag w:uri="urn:schemas-microsoft-com:office:smarttags" w:element="City">
        <w:r>
          <w:t>Elizabeth</w:t>
        </w:r>
      </w:smartTag>
      <w:r>
        <w:t xml:space="preserve"> Howlin</w:t>
      </w:r>
      <w:r>
        <w:tab/>
      </w:r>
      <w:r>
        <w:tab/>
      </w:r>
      <w:smartTag w:uri="urn:schemas-microsoft-com:office:smarttags" w:element="place">
        <w:r>
          <w:t>Smithtown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25.73</w:t>
      </w:r>
    </w:p>
    <w:p w:rsidR="006E61D9" w:rsidRDefault="006E61D9" w:rsidP="00E60058">
      <w:pPr>
        <w:spacing w:after="0"/>
      </w:pPr>
    </w:p>
    <w:p w:rsidR="006E61D9" w:rsidRPr="007620CB" w:rsidRDefault="006E61D9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1 Meter Diving</w:t>
      </w:r>
    </w:p>
    <w:p w:rsidR="006E61D9" w:rsidRDefault="006E61D9" w:rsidP="00E60058">
      <w:pPr>
        <w:spacing w:after="0"/>
      </w:pPr>
      <w:r>
        <w:t>Hannah Goldhaber</w:t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193.35</w:t>
      </w:r>
    </w:p>
    <w:p w:rsidR="006E61D9" w:rsidRDefault="006E61D9" w:rsidP="00E60058">
      <w:pPr>
        <w:spacing w:after="0"/>
      </w:pPr>
      <w:r>
        <w:t>Liliana Ayer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178.05</w:t>
      </w:r>
    </w:p>
    <w:p w:rsidR="006E61D9" w:rsidRDefault="006E61D9" w:rsidP="00E60058">
      <w:pPr>
        <w:spacing w:after="0"/>
      </w:pPr>
      <w:r>
        <w:t>Emily Oest</w:t>
      </w:r>
      <w:r>
        <w:tab/>
      </w:r>
      <w:r>
        <w:tab/>
      </w:r>
      <w:r>
        <w:tab/>
      </w:r>
      <w:smartTag w:uri="urn:schemas-microsoft-com:office:smarttags" w:element="place">
        <w:r>
          <w:t>Smithtown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174.50</w:t>
      </w:r>
    </w:p>
    <w:p w:rsidR="006E61D9" w:rsidRDefault="006E61D9" w:rsidP="00E60058">
      <w:pPr>
        <w:spacing w:after="0"/>
      </w:pPr>
    </w:p>
    <w:p w:rsidR="006E61D9" w:rsidRPr="007620CB" w:rsidRDefault="006E61D9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100 Butterfly</w:t>
      </w:r>
    </w:p>
    <w:p w:rsidR="006E61D9" w:rsidRPr="008B3EEE" w:rsidRDefault="006E61D9" w:rsidP="00E60058">
      <w:pPr>
        <w:spacing w:after="0"/>
      </w:pPr>
      <w:r w:rsidRPr="008B3EEE">
        <w:t>Michelle Wootton</w:t>
      </w:r>
      <w:r w:rsidRPr="008B3EEE">
        <w:tab/>
      </w:r>
      <w:r w:rsidRPr="008B3EEE">
        <w:tab/>
        <w:t>C</w:t>
      </w:r>
      <w:r>
        <w:t>o</w:t>
      </w:r>
      <w:r w:rsidRPr="008B3EEE">
        <w:t xml:space="preserve">nnetquot-East </w:t>
      </w:r>
      <w:smartTag w:uri="urn:schemas-microsoft-com:office:smarttags" w:element="City">
        <w:smartTag w:uri="urn:schemas-microsoft-com:office:smarttags" w:element="place">
          <w:r w:rsidRPr="008B3EEE">
            <w:t>Islip</w:t>
          </w:r>
        </w:smartTag>
      </w:smartTag>
      <w:r w:rsidRPr="008B3EEE">
        <w:tab/>
      </w:r>
      <w:r w:rsidRPr="008B3EEE">
        <w:tab/>
      </w:r>
      <w:r w:rsidRPr="008B3EEE">
        <w:tab/>
      </w:r>
      <w:r w:rsidRPr="008B3EEE">
        <w:tab/>
      </w:r>
      <w:r w:rsidRPr="008B3EEE">
        <w:tab/>
        <w:t>59.43</w:t>
      </w:r>
    </w:p>
    <w:p w:rsidR="006E61D9" w:rsidRDefault="006E61D9" w:rsidP="00E60058">
      <w:pPr>
        <w:spacing w:after="0"/>
      </w:pPr>
      <w:r>
        <w:t>Camryn Kreuscher</w:t>
      </w:r>
      <w:r>
        <w:tab/>
      </w:r>
      <w:r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1:05.51</w:t>
      </w:r>
    </w:p>
    <w:p w:rsidR="006E61D9" w:rsidRDefault="006E61D9" w:rsidP="00076527">
      <w:pPr>
        <w:spacing w:after="0"/>
      </w:pPr>
      <w:r>
        <w:t>Sarah Colefield</w:t>
      </w:r>
      <w:r>
        <w:tab/>
      </w:r>
      <w:r>
        <w:tab/>
      </w:r>
      <w:r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1:06.44</w:t>
      </w:r>
    </w:p>
    <w:p w:rsidR="006E61D9" w:rsidRDefault="006E61D9" w:rsidP="00076527">
      <w:pPr>
        <w:spacing w:after="0"/>
      </w:pPr>
    </w:p>
    <w:p w:rsidR="006E61D9" w:rsidRPr="0038026B" w:rsidRDefault="006E61D9" w:rsidP="00E60058">
      <w:pPr>
        <w:spacing w:after="0"/>
        <w:rPr>
          <w:b/>
          <w:u w:val="single"/>
        </w:rPr>
      </w:pPr>
      <w:r w:rsidRPr="00076527">
        <w:rPr>
          <w:b/>
          <w:u w:val="single"/>
        </w:rPr>
        <w:t>100 Freestyle</w:t>
      </w:r>
    </w:p>
    <w:p w:rsidR="006E61D9" w:rsidRDefault="006E61D9" w:rsidP="00E60058">
      <w:pPr>
        <w:spacing w:after="0"/>
      </w:pPr>
      <w:r>
        <w:t>Shanna Haddow</w:t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56.33</w:t>
      </w:r>
    </w:p>
    <w:p w:rsidR="006E61D9" w:rsidRDefault="006E61D9" w:rsidP="00E60058">
      <w:pPr>
        <w:spacing w:after="0"/>
      </w:pPr>
      <w:r>
        <w:t>Emma Kopp</w:t>
      </w:r>
      <w:r>
        <w:tab/>
      </w:r>
      <w:r>
        <w:tab/>
      </w:r>
      <w:r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56.83</w:t>
      </w:r>
    </w:p>
    <w:p w:rsidR="006E61D9" w:rsidRDefault="006E61D9" w:rsidP="00E60058">
      <w:pPr>
        <w:spacing w:after="0"/>
      </w:pPr>
      <w:r>
        <w:t>Katie Wang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56.85</w:t>
      </w:r>
    </w:p>
    <w:p w:rsidR="006E61D9" w:rsidRDefault="006E61D9" w:rsidP="00E60058">
      <w:pPr>
        <w:spacing w:after="0"/>
      </w:pPr>
    </w:p>
    <w:p w:rsidR="006E61D9" w:rsidRDefault="006E61D9" w:rsidP="00E60058">
      <w:pPr>
        <w:spacing w:after="0"/>
      </w:pPr>
    </w:p>
    <w:p w:rsidR="006E61D9" w:rsidRDefault="006E61D9" w:rsidP="00E60058">
      <w:pPr>
        <w:spacing w:after="0"/>
      </w:pPr>
    </w:p>
    <w:p w:rsidR="006E61D9" w:rsidRDefault="006E61D9" w:rsidP="00E60058">
      <w:pPr>
        <w:spacing w:after="0"/>
      </w:pPr>
    </w:p>
    <w:p w:rsidR="006E61D9" w:rsidRDefault="006E61D9" w:rsidP="00E60058">
      <w:pPr>
        <w:spacing w:after="0"/>
        <w:rPr>
          <w:u w:val="single"/>
        </w:rPr>
      </w:pPr>
    </w:p>
    <w:p w:rsidR="006E61D9" w:rsidRPr="0038026B" w:rsidRDefault="006E61D9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500 Freestyle</w:t>
      </w:r>
    </w:p>
    <w:p w:rsidR="006E61D9" w:rsidRDefault="006E61D9" w:rsidP="00E60058">
      <w:pPr>
        <w:spacing w:after="0"/>
      </w:pPr>
      <w:r>
        <w:t>Emily Altchiler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5:22.54</w:t>
      </w:r>
    </w:p>
    <w:p w:rsidR="006E61D9" w:rsidRDefault="006E61D9" w:rsidP="00E60058">
      <w:pPr>
        <w:spacing w:after="0"/>
      </w:pPr>
      <w:r>
        <w:t>Mikaylie DePalma</w:t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5:30.49</w:t>
      </w:r>
    </w:p>
    <w:p w:rsidR="006E61D9" w:rsidRDefault="006E61D9" w:rsidP="00E60058">
      <w:pPr>
        <w:spacing w:after="0"/>
      </w:pPr>
      <w:r>
        <w:t>Christine Llewellyn</w:t>
      </w:r>
      <w:r>
        <w:tab/>
      </w:r>
      <w:r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5:37.34</w:t>
      </w:r>
    </w:p>
    <w:p w:rsidR="006E61D9" w:rsidRDefault="006E61D9" w:rsidP="00E60058">
      <w:pPr>
        <w:spacing w:after="0"/>
      </w:pPr>
    </w:p>
    <w:p w:rsidR="006E61D9" w:rsidRPr="0038026B" w:rsidRDefault="006E61D9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200 Freestyle Relay</w:t>
      </w:r>
    </w:p>
    <w:p w:rsidR="006E61D9" w:rsidRDefault="006E61D9" w:rsidP="00E60058">
      <w:pPr>
        <w:spacing w:after="0"/>
      </w:pPr>
      <w:r>
        <w:t>Ward Melville</w:t>
      </w:r>
      <w:r>
        <w:tab/>
      </w:r>
      <w:r>
        <w:tab/>
      </w:r>
      <w:r>
        <w:tab/>
        <w:t xml:space="preserve">Casey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Gavigan</w:t>
            </w:r>
          </w:smartTag>
          <w:r>
            <w:t xml:space="preserve">, </w:t>
          </w:r>
          <w:smartTag w:uri="urn:schemas-microsoft-com:office:smarttags" w:element="State">
            <w:r>
              <w:t>Brittany</w:t>
            </w:r>
          </w:smartTag>
        </w:smartTag>
      </w:smartTag>
      <w:r>
        <w:t xml:space="preserve"> Coughlin</w:t>
      </w:r>
      <w:r>
        <w:tab/>
      </w:r>
      <w:r>
        <w:tab/>
      </w:r>
      <w:r>
        <w:tab/>
        <w:t>1:45.78</w:t>
      </w:r>
    </w:p>
    <w:p w:rsidR="006E61D9" w:rsidRDefault="006E61D9" w:rsidP="00E60058">
      <w:pPr>
        <w:spacing w:after="0"/>
      </w:pPr>
      <w:r>
        <w:tab/>
      </w:r>
      <w:r>
        <w:tab/>
      </w:r>
      <w:r>
        <w:tab/>
      </w:r>
      <w:r>
        <w:tab/>
        <w:t>Kylie Kramer, Katie Wang</w:t>
      </w:r>
    </w:p>
    <w:p w:rsidR="006E61D9" w:rsidRDefault="006E61D9" w:rsidP="00EC1868">
      <w:pPr>
        <w:spacing w:after="0"/>
      </w:pPr>
      <w:smartTag w:uri="urn:schemas-microsoft-com:office:smarttags" w:element="place">
        <w:r>
          <w:t>Smithtown</w:t>
        </w:r>
      </w:smartTag>
      <w:r>
        <w:tab/>
      </w:r>
      <w:r>
        <w:tab/>
      </w:r>
      <w:r>
        <w:tab/>
        <w:t>Elizabeth Howlin, Elizabeth Gallagher</w:t>
      </w:r>
      <w:r>
        <w:tab/>
      </w:r>
      <w:r>
        <w:tab/>
      </w:r>
      <w:r>
        <w:tab/>
        <w:t>1:46.63</w:t>
      </w:r>
    </w:p>
    <w:p w:rsidR="006E61D9" w:rsidRDefault="006E61D9" w:rsidP="00EC1868">
      <w:pPr>
        <w:spacing w:after="0"/>
      </w:pPr>
      <w:r>
        <w:tab/>
      </w:r>
      <w:r>
        <w:tab/>
      </w:r>
      <w:r>
        <w:tab/>
      </w:r>
      <w:r>
        <w:tab/>
        <w:t>Olivia Eterno, Christina Hummel</w:t>
      </w:r>
    </w:p>
    <w:p w:rsidR="006E61D9" w:rsidRDefault="006E61D9" w:rsidP="00E60058">
      <w:pPr>
        <w:spacing w:after="0"/>
      </w:pPr>
      <w:r>
        <w:t>Northport/Commack</w:t>
      </w:r>
      <w:r>
        <w:tab/>
      </w:r>
      <w:r>
        <w:tab/>
        <w:t>Danielle Levanti, Alexandra Klis</w:t>
      </w:r>
      <w:r>
        <w:tab/>
      </w:r>
      <w:r>
        <w:tab/>
      </w:r>
      <w:r>
        <w:tab/>
      </w:r>
      <w:r>
        <w:tab/>
        <w:t>1:49.03</w:t>
      </w:r>
    </w:p>
    <w:p w:rsidR="006E61D9" w:rsidRDefault="006E61D9" w:rsidP="00E60058">
      <w:pPr>
        <w:spacing w:after="0"/>
      </w:pPr>
      <w:r>
        <w:tab/>
      </w:r>
      <w:r>
        <w:tab/>
      </w:r>
      <w:r>
        <w:tab/>
      </w:r>
      <w:r>
        <w:tab/>
        <w:t>Isabella Cavallo, Shanna Haddow</w:t>
      </w:r>
    </w:p>
    <w:p w:rsidR="006E61D9" w:rsidRDefault="006E61D9" w:rsidP="00E60058">
      <w:pPr>
        <w:spacing w:after="0"/>
      </w:pPr>
      <w:r>
        <w:tab/>
      </w:r>
    </w:p>
    <w:p w:rsidR="006E61D9" w:rsidRPr="0038026B" w:rsidRDefault="006E61D9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100 Backstroke</w:t>
      </w:r>
    </w:p>
    <w:p w:rsidR="006E61D9" w:rsidRPr="001104A5" w:rsidRDefault="006E61D9" w:rsidP="00E60058">
      <w:pPr>
        <w:spacing w:after="0"/>
      </w:pPr>
      <w:r w:rsidRPr="001104A5">
        <w:t>Katie Dennin</w:t>
      </w:r>
      <w:r w:rsidRPr="001104A5">
        <w:tab/>
      </w:r>
      <w:r w:rsidRPr="001104A5">
        <w:tab/>
      </w:r>
      <w:r w:rsidRPr="001104A5">
        <w:tab/>
        <w:t>Northport-Commack</w:t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1:01.34</w:t>
      </w:r>
    </w:p>
    <w:p w:rsidR="006E61D9" w:rsidRPr="001104A5" w:rsidRDefault="006E61D9" w:rsidP="00E60058">
      <w:pPr>
        <w:spacing w:after="0"/>
      </w:pPr>
      <w:r w:rsidRPr="001104A5">
        <w:t>Baylee Scharf</w:t>
      </w:r>
      <w:r w:rsidRPr="001104A5">
        <w:tab/>
      </w:r>
      <w:r w:rsidRPr="001104A5">
        <w:tab/>
      </w:r>
      <w:r w:rsidRPr="001104A5">
        <w:tab/>
        <w:t>Half Hollow Hills</w:t>
      </w:r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1:01.98</w:t>
      </w:r>
    </w:p>
    <w:p w:rsidR="006E61D9" w:rsidRPr="001104A5" w:rsidRDefault="006E61D9" w:rsidP="00E60058">
      <w:pPr>
        <w:spacing w:after="0"/>
      </w:pPr>
      <w:r w:rsidRPr="001104A5">
        <w:t>Natasha Rice</w:t>
      </w:r>
      <w:r w:rsidRPr="001104A5">
        <w:tab/>
      </w:r>
      <w:r w:rsidRPr="001104A5">
        <w:tab/>
      </w:r>
      <w:r w:rsidRPr="001104A5"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 w:rsidRPr="001104A5">
            <w:t>Islip</w:t>
          </w:r>
        </w:smartTag>
      </w:smartTag>
      <w:r w:rsidRPr="001104A5">
        <w:tab/>
      </w:r>
      <w:r w:rsidRPr="001104A5">
        <w:tab/>
      </w:r>
      <w:r w:rsidRPr="001104A5">
        <w:tab/>
      </w:r>
      <w:r w:rsidRPr="001104A5">
        <w:tab/>
      </w:r>
      <w:r w:rsidRPr="001104A5">
        <w:tab/>
        <w:t>1:02.21</w:t>
      </w:r>
    </w:p>
    <w:p w:rsidR="006E61D9" w:rsidRPr="00316E45" w:rsidRDefault="006E61D9" w:rsidP="00E60058">
      <w:pPr>
        <w:spacing w:after="0"/>
        <w:rPr>
          <w:color w:val="FF0000"/>
        </w:rPr>
      </w:pPr>
    </w:p>
    <w:p w:rsidR="006E61D9" w:rsidRPr="0038026B" w:rsidRDefault="006E61D9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100 Breaststroke</w:t>
      </w:r>
    </w:p>
    <w:p w:rsidR="006E61D9" w:rsidRDefault="006E61D9" w:rsidP="00E60058">
      <w:pPr>
        <w:spacing w:after="0"/>
      </w:pPr>
      <w:r>
        <w:t>Victoria Jin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1:13.56</w:t>
      </w:r>
    </w:p>
    <w:p w:rsidR="006E61D9" w:rsidRDefault="006E61D9" w:rsidP="00E60058">
      <w:pPr>
        <w:spacing w:after="0"/>
      </w:pPr>
      <w:r>
        <w:t>Emily Orski</w:t>
      </w:r>
      <w:r>
        <w:tab/>
      </w:r>
      <w:r>
        <w:tab/>
      </w:r>
      <w:r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1:13.89</w:t>
      </w:r>
    </w:p>
    <w:p w:rsidR="006E61D9" w:rsidRDefault="006E61D9" w:rsidP="00E60058">
      <w:pPr>
        <w:spacing w:after="0"/>
      </w:pPr>
      <w:r>
        <w:t>Leah Russell</w:t>
      </w:r>
      <w:r>
        <w:tab/>
      </w:r>
      <w:r>
        <w:tab/>
      </w:r>
      <w:r>
        <w:tab/>
        <w:t xml:space="preserve">Connetquot-East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1:14.66</w:t>
      </w:r>
    </w:p>
    <w:p w:rsidR="006E61D9" w:rsidRPr="0038026B" w:rsidRDefault="006E61D9" w:rsidP="00E60058">
      <w:pPr>
        <w:spacing w:after="0"/>
      </w:pPr>
    </w:p>
    <w:p w:rsidR="006E61D9" w:rsidRPr="0038026B" w:rsidRDefault="006E61D9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400 Freestyle Relay</w:t>
      </w:r>
    </w:p>
    <w:p w:rsidR="006E61D9" w:rsidRDefault="006E61D9" w:rsidP="00E60058">
      <w:pPr>
        <w:spacing w:after="0"/>
      </w:pPr>
      <w:smartTag w:uri="urn:schemas-microsoft-com:office:smarttags" w:element="City">
        <w:smartTag w:uri="urn:schemas-microsoft-com:office:smarttags" w:element="place">
          <w:r>
            <w:t>Smithtown</w:t>
          </w:r>
        </w:smartTag>
      </w:smartTag>
      <w:r>
        <w:tab/>
      </w:r>
      <w:r>
        <w:tab/>
      </w:r>
      <w:r>
        <w:tab/>
        <w:t>Elizabeth Gallagher, Christina Hummel</w:t>
      </w:r>
      <w:r>
        <w:tab/>
      </w:r>
      <w:r>
        <w:tab/>
      </w:r>
      <w:r>
        <w:tab/>
        <w:t>3:51.02</w:t>
      </w:r>
    </w:p>
    <w:p w:rsidR="006E61D9" w:rsidRDefault="006E61D9" w:rsidP="00E60058">
      <w:pPr>
        <w:spacing w:after="0"/>
      </w:pPr>
      <w:r>
        <w:tab/>
      </w:r>
      <w:r>
        <w:tab/>
      </w:r>
      <w:r>
        <w:tab/>
      </w:r>
      <w:r>
        <w:tab/>
        <w:t xml:space="preserve">Alex Dominger, </w:t>
      </w: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 xml:space="preserve"> Howlin</w:t>
      </w:r>
      <w:r>
        <w:tab/>
      </w:r>
      <w:r>
        <w:tab/>
      </w:r>
      <w:r>
        <w:tab/>
      </w:r>
      <w:r>
        <w:tab/>
      </w:r>
      <w:r>
        <w:tab/>
      </w:r>
    </w:p>
    <w:p w:rsidR="006E61D9" w:rsidRDefault="006E61D9" w:rsidP="00B23F8D">
      <w:pPr>
        <w:spacing w:after="0"/>
      </w:pPr>
      <w:r>
        <w:t>Ward Melville</w:t>
      </w:r>
      <w:r>
        <w:tab/>
      </w:r>
      <w:r>
        <w:tab/>
      </w:r>
      <w:r>
        <w:tab/>
        <w:t>Emily Yang, Stephanie Alvarez</w:t>
      </w:r>
      <w:r>
        <w:tab/>
      </w:r>
      <w:r>
        <w:tab/>
      </w:r>
      <w:r>
        <w:tab/>
      </w:r>
      <w:r>
        <w:tab/>
        <w:t>4:07.76</w:t>
      </w:r>
    </w:p>
    <w:p w:rsidR="006E61D9" w:rsidRDefault="006E61D9" w:rsidP="00B23F8D">
      <w:pPr>
        <w:spacing w:after="0"/>
      </w:pPr>
      <w:r>
        <w:tab/>
      </w:r>
      <w:r>
        <w:tab/>
      </w:r>
      <w:r>
        <w:tab/>
      </w:r>
      <w:r>
        <w:tab/>
        <w:t>Frances Clever, Kylie Kramer</w:t>
      </w:r>
      <w:r>
        <w:tab/>
      </w:r>
    </w:p>
    <w:p w:rsidR="006E61D9" w:rsidRDefault="006E61D9" w:rsidP="00E60058">
      <w:pPr>
        <w:spacing w:after="0"/>
      </w:pPr>
      <w:r>
        <w:t>Brentwood/Bay Shore</w:t>
      </w:r>
      <w:r>
        <w:tab/>
      </w:r>
      <w:r>
        <w:tab/>
        <w:t>Cameron Luquer, Emma Sims</w:t>
      </w:r>
      <w:r>
        <w:tab/>
      </w:r>
      <w:r>
        <w:tab/>
      </w:r>
      <w:r>
        <w:tab/>
      </w:r>
      <w:r>
        <w:tab/>
        <w:t>4:08.21</w:t>
      </w:r>
    </w:p>
    <w:p w:rsidR="006E61D9" w:rsidRDefault="006E61D9" w:rsidP="00E60058">
      <w:pPr>
        <w:spacing w:after="0"/>
      </w:pPr>
      <w:r>
        <w:tab/>
      </w:r>
      <w:r>
        <w:tab/>
      </w:r>
      <w:r>
        <w:tab/>
      </w:r>
      <w:r>
        <w:tab/>
        <w:t>Erin Giuliani, Sarah Giuliani</w:t>
      </w:r>
    </w:p>
    <w:sectPr w:rsidR="006E61D9" w:rsidSect="00AE32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1C5"/>
    <w:rsid w:val="00040D6F"/>
    <w:rsid w:val="00044D8E"/>
    <w:rsid w:val="00076527"/>
    <w:rsid w:val="001104A5"/>
    <w:rsid w:val="00194BA0"/>
    <w:rsid w:val="001D48D7"/>
    <w:rsid w:val="002540DD"/>
    <w:rsid w:val="002D3D45"/>
    <w:rsid w:val="003112BB"/>
    <w:rsid w:val="003124BF"/>
    <w:rsid w:val="00316E45"/>
    <w:rsid w:val="0038026B"/>
    <w:rsid w:val="003B729C"/>
    <w:rsid w:val="003C0B76"/>
    <w:rsid w:val="003D5551"/>
    <w:rsid w:val="004D01C0"/>
    <w:rsid w:val="004F15F5"/>
    <w:rsid w:val="004F621D"/>
    <w:rsid w:val="00521103"/>
    <w:rsid w:val="00534B78"/>
    <w:rsid w:val="00535269"/>
    <w:rsid w:val="00595AEA"/>
    <w:rsid w:val="006641EB"/>
    <w:rsid w:val="00670017"/>
    <w:rsid w:val="006D06A8"/>
    <w:rsid w:val="006E61D9"/>
    <w:rsid w:val="00727AD8"/>
    <w:rsid w:val="00750ECA"/>
    <w:rsid w:val="007620CB"/>
    <w:rsid w:val="007C3344"/>
    <w:rsid w:val="0081643E"/>
    <w:rsid w:val="00833A49"/>
    <w:rsid w:val="008B3EEE"/>
    <w:rsid w:val="00910E50"/>
    <w:rsid w:val="009B3323"/>
    <w:rsid w:val="009B3DE4"/>
    <w:rsid w:val="009B40E4"/>
    <w:rsid w:val="00A33E28"/>
    <w:rsid w:val="00A92A24"/>
    <w:rsid w:val="00AA4E77"/>
    <w:rsid w:val="00AA5CD1"/>
    <w:rsid w:val="00AE329C"/>
    <w:rsid w:val="00AF1279"/>
    <w:rsid w:val="00B23F8D"/>
    <w:rsid w:val="00BD3750"/>
    <w:rsid w:val="00C234A5"/>
    <w:rsid w:val="00C31B45"/>
    <w:rsid w:val="00C45FE4"/>
    <w:rsid w:val="00C553D4"/>
    <w:rsid w:val="00CA61C7"/>
    <w:rsid w:val="00D0586F"/>
    <w:rsid w:val="00D23D21"/>
    <w:rsid w:val="00D55094"/>
    <w:rsid w:val="00D9649D"/>
    <w:rsid w:val="00DA3C5E"/>
    <w:rsid w:val="00DF43D0"/>
    <w:rsid w:val="00E073AE"/>
    <w:rsid w:val="00E60058"/>
    <w:rsid w:val="00EC1868"/>
    <w:rsid w:val="00F121B9"/>
    <w:rsid w:val="00F13188"/>
    <w:rsid w:val="00F202E0"/>
    <w:rsid w:val="00FA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League I</dc:title>
  <dc:subject/>
  <dc:creator>Owner</dc:creator>
  <cp:keywords/>
  <dc:description/>
  <cp:lastModifiedBy>lionetti</cp:lastModifiedBy>
  <cp:revision>5</cp:revision>
  <cp:lastPrinted>2016-01-12T02:26:00Z</cp:lastPrinted>
  <dcterms:created xsi:type="dcterms:W3CDTF">2015-12-01T18:48:00Z</dcterms:created>
  <dcterms:modified xsi:type="dcterms:W3CDTF">2016-01-12T02:26:00Z</dcterms:modified>
</cp:coreProperties>
</file>