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1" w:rsidRDefault="00B80831" w:rsidP="00B0122C">
      <w:pPr>
        <w:spacing w:line="240" w:lineRule="auto"/>
        <w:ind w:right="-46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Girls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All-Long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Island</w:t>
          </w:r>
        </w:smartTag>
      </w:smartTag>
    </w:p>
    <w:p w:rsidR="00B80831" w:rsidRDefault="00B80831" w:rsidP="00345090">
      <w:pPr>
        <w:tabs>
          <w:tab w:val="left" w:pos="7920"/>
        </w:tabs>
        <w:spacing w:line="240" w:lineRule="auto"/>
        <w:ind w:right="-4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Swimming &amp; Diving</w:t>
      </w:r>
    </w:p>
    <w:p w:rsidR="00B80831" w:rsidRDefault="00B80831" w:rsidP="00B0122C">
      <w:pPr>
        <w:spacing w:line="240" w:lineRule="auto"/>
        <w:ind w:right="-46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2015</w:t>
      </w:r>
    </w:p>
    <w:p w:rsidR="00B80831" w:rsidRPr="008C3EBC" w:rsidRDefault="00B80831" w:rsidP="008C3EBC">
      <w:pPr>
        <w:spacing w:line="240" w:lineRule="auto"/>
        <w:ind w:right="-4680"/>
        <w:rPr>
          <w:u w:val="single"/>
        </w:rPr>
      </w:pPr>
      <w:r w:rsidRPr="008C3EBC">
        <w:rPr>
          <w:b/>
          <w:u w:val="single"/>
        </w:rPr>
        <w:t>200 Medley Relay</w:t>
      </w:r>
    </w:p>
    <w:p w:rsidR="00B80831" w:rsidRDefault="00B80831" w:rsidP="00B27252">
      <w:pPr>
        <w:spacing w:after="0"/>
      </w:pPr>
      <w:smartTag w:uri="urn:schemas-microsoft-com:office:smarttags" w:element="place">
        <w:smartTag w:uri="urn:schemas-microsoft-com:office:smarttags" w:element="City">
          <w:r w:rsidRPr="008C3EBC">
            <w:t>Long Beach</w:t>
          </w:r>
        </w:smartTag>
      </w:smartTag>
      <w:r>
        <w:t xml:space="preserve"> </w:t>
      </w:r>
      <w:r>
        <w:tab/>
        <w:t>risten Romano, Margaret Aroesty, Morgan Harrington, Joan Cash</w:t>
      </w:r>
      <w:r>
        <w:tab/>
        <w:t>1:44.63 AAA</w:t>
      </w:r>
    </w:p>
    <w:p w:rsidR="00B80831" w:rsidRDefault="00B80831" w:rsidP="00B27252">
      <w:pPr>
        <w:spacing w:after="0"/>
      </w:pPr>
    </w:p>
    <w:p w:rsidR="00B80831" w:rsidRDefault="00B80831" w:rsidP="00B27252">
      <w:pPr>
        <w:spacing w:after="0"/>
      </w:pPr>
      <w:r w:rsidRPr="008C3EBC">
        <w:t>Say/Bay/Blue</w:t>
      </w:r>
      <w:r>
        <w:t xml:space="preserve"> </w:t>
      </w:r>
      <w:r>
        <w:tab/>
        <w:t>Julia Horan, Meghan Caraher, Megan Donnelly, Mackenzie Thomas</w:t>
      </w:r>
      <w:r>
        <w:tab/>
        <w:t>1:50.09</w:t>
      </w:r>
    </w:p>
    <w:p w:rsidR="00B80831" w:rsidRDefault="00B80831" w:rsidP="00B27252">
      <w:pPr>
        <w:spacing w:after="0"/>
      </w:pPr>
    </w:p>
    <w:p w:rsidR="00B80831" w:rsidRDefault="00B80831" w:rsidP="00B27252">
      <w:pPr>
        <w:spacing w:after="0"/>
      </w:pPr>
      <w:r w:rsidRPr="008C3EBC">
        <w:t>Ward Melville</w:t>
      </w:r>
      <w:r>
        <w:t xml:space="preserve"> </w:t>
      </w:r>
      <w:r>
        <w:tab/>
        <w:t xml:space="preserve">Casey </w:t>
      </w:r>
      <w:smartTag w:uri="urn:schemas-microsoft-com:office:smarttags" w:element="place">
        <w:smartTag w:uri="urn:schemas-microsoft-com:office:smarttags" w:element="City">
          <w:r>
            <w:t>Gavigan</w:t>
          </w:r>
        </w:smartTag>
        <w:r>
          <w:t xml:space="preserve">, </w:t>
        </w:r>
        <w:smartTag w:uri="urn:schemas-microsoft-com:office:smarttags" w:element="State">
          <w:r>
            <w:t>Brittany</w:t>
          </w:r>
        </w:smartTag>
      </w:smartTag>
      <w:r>
        <w:t xml:space="preserve"> Coughlin, Ashley Hart, Katie Wang</w:t>
      </w:r>
      <w:r>
        <w:tab/>
      </w:r>
      <w:r>
        <w:tab/>
        <w:t>1:50.47</w:t>
      </w:r>
    </w:p>
    <w:p w:rsidR="00B80831" w:rsidRDefault="00B80831" w:rsidP="00B27252">
      <w:pPr>
        <w:spacing w:after="0"/>
      </w:pPr>
    </w:p>
    <w:p w:rsidR="00B80831" w:rsidRPr="008C3EBC" w:rsidRDefault="00B80831" w:rsidP="00B27252">
      <w:pPr>
        <w:spacing w:after="0"/>
        <w:rPr>
          <w:u w:val="single"/>
        </w:rPr>
      </w:pPr>
      <w:r w:rsidRPr="008C3EBC">
        <w:rPr>
          <w:b/>
          <w:u w:val="single"/>
        </w:rPr>
        <w:t>200 Free</w:t>
      </w:r>
    </w:p>
    <w:p w:rsidR="00B80831" w:rsidRDefault="00B80831" w:rsidP="00B27252">
      <w:pPr>
        <w:spacing w:after="0"/>
      </w:pPr>
      <w:r>
        <w:t xml:space="preserve">Cara Treble </w:t>
      </w:r>
      <w:r>
        <w:tab/>
      </w:r>
      <w:r>
        <w:tab/>
      </w:r>
      <w:r>
        <w:tab/>
      </w:r>
      <w:smartTag w:uri="urn:schemas-microsoft-com:office:smarttags" w:element="place">
        <w:r>
          <w:t>Massapequa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1:48.01 AAA</w:t>
      </w:r>
    </w:p>
    <w:p w:rsidR="00B80831" w:rsidRDefault="00B80831" w:rsidP="00B27252">
      <w:pPr>
        <w:spacing w:after="0"/>
      </w:pPr>
      <w:r>
        <w:t xml:space="preserve">Annabelle Corcoran </w:t>
      </w:r>
      <w:r>
        <w:tab/>
      </w:r>
      <w:r>
        <w:tab/>
      </w:r>
      <w:smartTag w:uri="urn:schemas-microsoft-com:office:smarttags" w:element="place">
        <w:r>
          <w:t>Port Washington</w:t>
        </w:r>
      </w:smartTag>
      <w:r>
        <w:tab/>
      </w:r>
      <w:r>
        <w:tab/>
      </w:r>
      <w:r>
        <w:tab/>
      </w:r>
      <w:r>
        <w:tab/>
      </w:r>
      <w:r>
        <w:tab/>
        <w:t>1:53.41</w:t>
      </w:r>
    </w:p>
    <w:p w:rsidR="00B80831" w:rsidRDefault="00B80831" w:rsidP="00B27252">
      <w:pPr>
        <w:spacing w:after="0"/>
      </w:pPr>
      <w:r>
        <w:t xml:space="preserve">Chloe Stepanek </w:t>
      </w:r>
      <w:r>
        <w:tab/>
      </w:r>
      <w:r>
        <w:tab/>
      </w:r>
      <w:r>
        <w:tab/>
        <w:t xml:space="preserve">Northport-Commack </w:t>
      </w:r>
      <w:r>
        <w:tab/>
      </w:r>
      <w:r>
        <w:tab/>
      </w:r>
      <w:r>
        <w:tab/>
      </w:r>
      <w:r>
        <w:tab/>
      </w:r>
      <w:r>
        <w:tab/>
        <w:t xml:space="preserve">1:53.77 </w:t>
      </w:r>
    </w:p>
    <w:p w:rsidR="00B80831" w:rsidRDefault="00B80831" w:rsidP="00B27252">
      <w:pPr>
        <w:spacing w:after="0"/>
      </w:pPr>
    </w:p>
    <w:p w:rsidR="00B80831" w:rsidRPr="008C3EBC" w:rsidRDefault="00B80831" w:rsidP="00B27252">
      <w:pPr>
        <w:spacing w:after="0"/>
        <w:rPr>
          <w:u w:val="single"/>
        </w:rPr>
      </w:pPr>
      <w:r w:rsidRPr="008C3EBC">
        <w:rPr>
          <w:b/>
          <w:u w:val="single"/>
        </w:rPr>
        <w:t>200 IM</w:t>
      </w:r>
    </w:p>
    <w:p w:rsidR="00B80831" w:rsidRDefault="00B80831" w:rsidP="00B27252">
      <w:pPr>
        <w:spacing w:after="0"/>
      </w:pPr>
      <w:r>
        <w:t xml:space="preserve">Margaret Aroesty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1:58.45 AAA</w:t>
      </w:r>
    </w:p>
    <w:p w:rsidR="00B80831" w:rsidRDefault="00B80831" w:rsidP="00B27252">
      <w:pPr>
        <w:spacing w:after="0"/>
      </w:pPr>
      <w:r>
        <w:t>Claire McNeary</w:t>
      </w:r>
      <w:r>
        <w:tab/>
      </w:r>
      <w:r>
        <w:tab/>
      </w:r>
      <w:r>
        <w:tab/>
        <w:t xml:space="preserve">Manhasset </w:t>
      </w:r>
      <w:r>
        <w:tab/>
      </w:r>
      <w:r>
        <w:tab/>
      </w:r>
      <w:r>
        <w:tab/>
      </w:r>
      <w:r>
        <w:tab/>
      </w:r>
      <w:r>
        <w:tab/>
      </w:r>
      <w:r>
        <w:tab/>
        <w:t>2:05.34</w:t>
      </w:r>
    </w:p>
    <w:p w:rsidR="00B80831" w:rsidRDefault="00B80831" w:rsidP="00B27252">
      <w:pPr>
        <w:spacing w:after="0"/>
      </w:pPr>
      <w:r>
        <w:t xml:space="preserve">Elizabeth Walsh </w:t>
      </w:r>
      <w:r>
        <w:tab/>
      </w:r>
      <w:r>
        <w:tab/>
        <w:t xml:space="preserve">Bellmore-Merrick </w:t>
      </w:r>
      <w:r>
        <w:tab/>
      </w:r>
      <w:r>
        <w:tab/>
      </w:r>
      <w:r>
        <w:tab/>
      </w:r>
      <w:r>
        <w:tab/>
      </w:r>
      <w:r>
        <w:tab/>
        <w:t>2:06.74</w:t>
      </w:r>
    </w:p>
    <w:p w:rsidR="00B80831" w:rsidRDefault="00B80831" w:rsidP="00B27252">
      <w:pPr>
        <w:spacing w:after="0"/>
      </w:pPr>
    </w:p>
    <w:p w:rsidR="00B80831" w:rsidRPr="008C3EBC" w:rsidRDefault="00B80831" w:rsidP="00B27252">
      <w:pPr>
        <w:spacing w:after="0"/>
        <w:rPr>
          <w:u w:val="single"/>
        </w:rPr>
      </w:pPr>
      <w:r w:rsidRPr="008C3EBC">
        <w:rPr>
          <w:b/>
          <w:u w:val="single"/>
        </w:rPr>
        <w:t>50 Free</w:t>
      </w:r>
    </w:p>
    <w:p w:rsidR="00B80831" w:rsidRDefault="00B80831" w:rsidP="00B27252">
      <w:pPr>
        <w:spacing w:after="0"/>
        <w:ind w:left="720" w:hanging="720"/>
      </w:pPr>
      <w:r>
        <w:t xml:space="preserve">Cara Treble </w:t>
      </w:r>
      <w:r>
        <w:tab/>
      </w:r>
      <w:r>
        <w:tab/>
      </w:r>
      <w:r>
        <w:tab/>
      </w:r>
      <w:smartTag w:uri="urn:schemas-microsoft-com:office:smarttags" w:element="place">
        <w:r>
          <w:t>Massapequa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24.20 </w:t>
      </w:r>
    </w:p>
    <w:p w:rsidR="00B80831" w:rsidRDefault="00B80831" w:rsidP="00B27252">
      <w:pPr>
        <w:spacing w:after="0"/>
        <w:ind w:left="720" w:hanging="720"/>
      </w:pPr>
      <w:r>
        <w:t xml:space="preserve">Margaret Aroesty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24.30 </w:t>
      </w:r>
    </w:p>
    <w:p w:rsidR="00B80831" w:rsidRDefault="00B80831" w:rsidP="00B27252">
      <w:pPr>
        <w:spacing w:after="0"/>
        <w:ind w:left="720" w:hanging="720"/>
      </w:pPr>
      <w:r>
        <w:t xml:space="preserve">Rose Kelly </w:t>
      </w:r>
      <w:r>
        <w:tab/>
      </w:r>
      <w:r>
        <w:tab/>
      </w:r>
      <w:r>
        <w:tab/>
        <w:t xml:space="preserve">Garden City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24.31 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b/>
          <w:u w:val="single"/>
        </w:rPr>
      </w:pPr>
      <w:r w:rsidRPr="008C3EBC">
        <w:rPr>
          <w:b/>
          <w:u w:val="single"/>
        </w:rPr>
        <w:t xml:space="preserve">6 Dive </w:t>
      </w:r>
    </w:p>
    <w:p w:rsidR="00B80831" w:rsidRDefault="00B80831" w:rsidP="00B27252">
      <w:pPr>
        <w:spacing w:after="0"/>
        <w:ind w:left="720" w:hanging="720"/>
      </w:pPr>
      <w:r>
        <w:t xml:space="preserve">Patricia Arceri 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Huntington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321.45</w:t>
      </w:r>
    </w:p>
    <w:p w:rsidR="00B80831" w:rsidRDefault="00B80831" w:rsidP="00B27252">
      <w:pPr>
        <w:spacing w:after="0"/>
        <w:ind w:left="720" w:hanging="720"/>
      </w:pPr>
      <w:r>
        <w:t xml:space="preserve">Gianna Cornelia </w:t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292.30</w:t>
      </w:r>
    </w:p>
    <w:p w:rsidR="00B80831" w:rsidRDefault="00B80831" w:rsidP="00B27252">
      <w:pPr>
        <w:spacing w:after="0"/>
        <w:ind w:left="720" w:hanging="720"/>
      </w:pPr>
      <w:r>
        <w:t xml:space="preserve">Grace Reeves </w:t>
      </w:r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290.50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100 Fly</w:t>
      </w:r>
    </w:p>
    <w:p w:rsidR="00B80831" w:rsidRDefault="00B80831" w:rsidP="00B27252">
      <w:pPr>
        <w:spacing w:after="0"/>
        <w:ind w:left="720" w:hanging="720"/>
      </w:pPr>
      <w:r>
        <w:t xml:space="preserve">Kristen Romano </w:t>
      </w:r>
      <w:r>
        <w:tab/>
      </w:r>
      <w:r>
        <w:tab/>
        <w:t>Long beach</w:t>
      </w:r>
      <w:r>
        <w:tab/>
      </w:r>
      <w:r>
        <w:tab/>
      </w:r>
      <w:r>
        <w:tab/>
      </w:r>
      <w:r>
        <w:tab/>
      </w:r>
      <w:r>
        <w:tab/>
      </w:r>
      <w:r>
        <w:tab/>
        <w:t>54.76 AAA</w:t>
      </w:r>
    </w:p>
    <w:p w:rsidR="00B80831" w:rsidRDefault="00B80831" w:rsidP="00B27252">
      <w:pPr>
        <w:spacing w:after="0"/>
        <w:ind w:left="720" w:hanging="720"/>
      </w:pPr>
      <w:r>
        <w:t xml:space="preserve">Gabriella Meringolo  </w:t>
      </w:r>
      <w:r>
        <w:tab/>
      </w:r>
      <w:r>
        <w:tab/>
        <w:t xml:space="preserve">Garden City </w:t>
      </w:r>
      <w:r>
        <w:tab/>
      </w:r>
      <w:r>
        <w:tab/>
      </w:r>
      <w:r>
        <w:tab/>
      </w:r>
      <w:r>
        <w:tab/>
      </w:r>
      <w:r>
        <w:tab/>
      </w:r>
      <w:r>
        <w:tab/>
        <w:t>56.70</w:t>
      </w:r>
    </w:p>
    <w:p w:rsidR="00B80831" w:rsidRDefault="00B80831" w:rsidP="00B27252">
      <w:pPr>
        <w:spacing w:after="0"/>
        <w:ind w:left="720" w:hanging="720"/>
      </w:pPr>
      <w:r>
        <w:t xml:space="preserve">Elizabeth Walsh </w:t>
      </w:r>
      <w:r>
        <w:tab/>
      </w:r>
      <w:r>
        <w:tab/>
        <w:t xml:space="preserve">Bellmore-Merrick </w:t>
      </w:r>
      <w:r>
        <w:tab/>
      </w:r>
      <w:r>
        <w:tab/>
      </w:r>
      <w:r>
        <w:tab/>
      </w:r>
      <w:r>
        <w:tab/>
      </w:r>
      <w:r>
        <w:tab/>
        <w:t xml:space="preserve">57.27 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100 Free</w:t>
      </w:r>
    </w:p>
    <w:p w:rsidR="00B80831" w:rsidRDefault="00B80831" w:rsidP="00B27252">
      <w:pPr>
        <w:spacing w:after="0"/>
        <w:ind w:left="720" w:hanging="720"/>
      </w:pPr>
      <w:r>
        <w:t xml:space="preserve">Cara Treble </w:t>
      </w:r>
      <w:r>
        <w:tab/>
      </w:r>
      <w:r>
        <w:tab/>
      </w:r>
      <w:r>
        <w:tab/>
      </w:r>
      <w:smartTag w:uri="urn:schemas-microsoft-com:office:smarttags" w:element="place">
        <w:r>
          <w:t>Massapequa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50.70 AAC</w:t>
      </w:r>
    </w:p>
    <w:p w:rsidR="00B80831" w:rsidRDefault="00B80831" w:rsidP="00B27252">
      <w:pPr>
        <w:spacing w:after="0"/>
        <w:ind w:left="720" w:hanging="720"/>
      </w:pPr>
      <w:r>
        <w:t xml:space="preserve">Kristen Romano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50.87 AAC</w:t>
      </w:r>
    </w:p>
    <w:p w:rsidR="00B80831" w:rsidRDefault="00B80831" w:rsidP="00B27252">
      <w:pPr>
        <w:spacing w:after="0"/>
        <w:ind w:left="720" w:hanging="720"/>
      </w:pPr>
      <w:r>
        <w:t xml:space="preserve">Michelle Wootton </w:t>
      </w:r>
      <w:r>
        <w:tab/>
      </w:r>
      <w:r>
        <w:tab/>
        <w:t xml:space="preserve">Connetquot </w:t>
      </w:r>
      <w:r>
        <w:tab/>
      </w:r>
      <w:r>
        <w:tab/>
      </w:r>
      <w:r>
        <w:tab/>
      </w:r>
      <w:r>
        <w:tab/>
      </w:r>
      <w:r>
        <w:tab/>
      </w:r>
      <w:r>
        <w:tab/>
        <w:t>52.88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500 Free</w:t>
      </w:r>
    </w:p>
    <w:p w:rsidR="00B80831" w:rsidRDefault="00B80831" w:rsidP="00B27252">
      <w:pPr>
        <w:spacing w:after="0"/>
        <w:ind w:left="720" w:hanging="720"/>
      </w:pPr>
      <w:r>
        <w:t xml:space="preserve">Annabelle Corcoran </w:t>
      </w:r>
      <w:r>
        <w:tab/>
      </w:r>
      <w:r>
        <w:tab/>
      </w:r>
      <w:smartTag w:uri="urn:schemas-microsoft-com:office:smarttags" w:element="place">
        <w:r>
          <w:t>Port Washington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5:02.89</w:t>
      </w:r>
    </w:p>
    <w:p w:rsidR="00B80831" w:rsidRDefault="00B80831" w:rsidP="00B27252">
      <w:pPr>
        <w:spacing w:after="0"/>
        <w:ind w:left="720" w:hanging="720"/>
      </w:pPr>
      <w:r>
        <w:t xml:space="preserve">Kylie Mulholland </w:t>
      </w:r>
      <w:r>
        <w:tab/>
      </w:r>
      <w:r>
        <w:tab/>
        <w:t xml:space="preserve">Manhasset </w:t>
      </w:r>
      <w:r>
        <w:tab/>
      </w:r>
      <w:r>
        <w:tab/>
      </w:r>
      <w:r>
        <w:tab/>
      </w:r>
      <w:r>
        <w:tab/>
      </w:r>
      <w:r>
        <w:tab/>
      </w:r>
      <w:r>
        <w:tab/>
        <w:t>5:06.82</w:t>
      </w:r>
    </w:p>
    <w:p w:rsidR="00B80831" w:rsidRDefault="00B80831" w:rsidP="00B27252">
      <w:pPr>
        <w:spacing w:after="0"/>
        <w:ind w:left="720" w:hanging="720"/>
      </w:pPr>
      <w:r>
        <w:t xml:space="preserve">Morgan Harrington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5:07.05</w:t>
      </w:r>
    </w:p>
    <w:p w:rsidR="00B80831" w:rsidRDefault="00B80831" w:rsidP="00B27252">
      <w:pPr>
        <w:spacing w:after="0"/>
        <w:ind w:left="720" w:hanging="720"/>
      </w:pPr>
    </w:p>
    <w:p w:rsidR="00B80831" w:rsidRDefault="00B80831" w:rsidP="00B27252">
      <w:pPr>
        <w:spacing w:after="0"/>
        <w:ind w:left="720" w:hanging="720"/>
        <w:rPr>
          <w:b/>
        </w:rPr>
      </w:pPr>
    </w:p>
    <w:p w:rsidR="00B80831" w:rsidRDefault="00B80831" w:rsidP="00B27252">
      <w:pPr>
        <w:spacing w:after="0"/>
        <w:ind w:left="720" w:hanging="720"/>
        <w:rPr>
          <w:b/>
        </w:rPr>
      </w:pPr>
    </w:p>
    <w:p w:rsidR="00B80831" w:rsidRDefault="00B80831" w:rsidP="00B27252">
      <w:pPr>
        <w:spacing w:after="0"/>
        <w:ind w:left="720" w:hanging="720"/>
        <w:rPr>
          <w:b/>
        </w:rPr>
      </w:pPr>
    </w:p>
    <w:p w:rsidR="00B80831" w:rsidRDefault="00B80831" w:rsidP="00B27252">
      <w:pPr>
        <w:spacing w:after="0"/>
        <w:ind w:left="720" w:hanging="720"/>
        <w:rPr>
          <w:b/>
        </w:rPr>
      </w:pPr>
    </w:p>
    <w:p w:rsidR="00B80831" w:rsidRPr="008C3EBC" w:rsidRDefault="00B80831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200 Free Relay</w:t>
      </w:r>
    </w:p>
    <w:p w:rsidR="00B80831" w:rsidRDefault="00B80831" w:rsidP="00B27252">
      <w:pPr>
        <w:spacing w:after="0"/>
        <w:ind w:left="720" w:hanging="720"/>
      </w:pPr>
      <w:r>
        <w:t>Manhasset</w:t>
      </w:r>
      <w:r>
        <w:tab/>
        <w:t>Grace Kenlon, Madeline Kang, Garrity Kuester, Kylie Mulholland</w:t>
      </w:r>
      <w:r>
        <w:tab/>
      </w:r>
      <w:r>
        <w:tab/>
        <w:t>1:39.16</w:t>
      </w:r>
    </w:p>
    <w:p w:rsidR="00B80831" w:rsidRDefault="00B80831" w:rsidP="00B27252">
      <w:pPr>
        <w:spacing w:after="0"/>
        <w:ind w:left="720" w:hanging="720"/>
      </w:pPr>
    </w:p>
    <w:p w:rsidR="00B80831" w:rsidRDefault="00B80831" w:rsidP="00B27252">
      <w:pPr>
        <w:spacing w:after="0"/>
        <w:ind w:left="720" w:hanging="720"/>
      </w:pPr>
      <w:r>
        <w:t xml:space="preserve">Bellmore-Merrick </w:t>
      </w:r>
      <w:r>
        <w:tab/>
      </w:r>
    </w:p>
    <w:p w:rsidR="00B80831" w:rsidRDefault="00B80831" w:rsidP="00B27252">
      <w:pPr>
        <w:spacing w:after="0"/>
        <w:ind w:left="720" w:hanging="720"/>
      </w:pPr>
      <w:r>
        <w:tab/>
        <w:t>Georgeanne Zimmerman, Caitlin Rappaport, Alina Tucker, Elizabeth Walsh</w:t>
      </w:r>
      <w:r>
        <w:tab/>
        <w:t>1:39.80</w:t>
      </w:r>
    </w:p>
    <w:p w:rsidR="00B80831" w:rsidRDefault="00B80831" w:rsidP="00B27252">
      <w:pPr>
        <w:spacing w:after="0"/>
        <w:ind w:left="720" w:hanging="720"/>
      </w:pPr>
    </w:p>
    <w:p w:rsidR="00B80831" w:rsidRDefault="00B80831" w:rsidP="00B27252">
      <w:pPr>
        <w:spacing w:after="0"/>
        <w:ind w:left="720" w:hanging="720"/>
      </w:pPr>
      <w:r>
        <w:t xml:space="preserve">Garden City </w:t>
      </w:r>
      <w:r>
        <w:tab/>
        <w:t>Caitlin Powderly, Mia Bonvissuto, Caroline Bonivssuto, Rose Kelly</w:t>
      </w:r>
      <w:r>
        <w:tab/>
        <w:t>1:39.90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b/>
          <w:u w:val="single"/>
        </w:rPr>
      </w:pPr>
      <w:r w:rsidRPr="008C3EBC">
        <w:rPr>
          <w:b/>
          <w:u w:val="single"/>
        </w:rPr>
        <w:t>100 Backstroke</w:t>
      </w:r>
    </w:p>
    <w:p w:rsidR="00B80831" w:rsidRDefault="00B80831" w:rsidP="00B27252">
      <w:pPr>
        <w:spacing w:after="0"/>
        <w:ind w:left="720" w:hanging="720"/>
      </w:pPr>
      <w:r>
        <w:t xml:space="preserve">Kristen Romano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54.29 AAC</w:t>
      </w:r>
    </w:p>
    <w:p w:rsidR="00B80831" w:rsidRDefault="00B80831" w:rsidP="00B27252">
      <w:pPr>
        <w:spacing w:after="0"/>
        <w:ind w:left="720" w:hanging="720"/>
      </w:pPr>
      <w:r>
        <w:t xml:space="preserve">Casey Gavigan </w:t>
      </w:r>
      <w:r>
        <w:tab/>
      </w:r>
      <w:r>
        <w:tab/>
      </w:r>
      <w:r>
        <w:tab/>
        <w:t xml:space="preserve">Ward Melville </w:t>
      </w:r>
      <w:r>
        <w:tab/>
      </w:r>
      <w:r>
        <w:tab/>
      </w:r>
      <w:r>
        <w:tab/>
      </w:r>
      <w:r>
        <w:tab/>
      </w:r>
      <w:r>
        <w:tab/>
      </w:r>
      <w:r>
        <w:tab/>
        <w:t>55.73 AAC</w:t>
      </w:r>
    </w:p>
    <w:p w:rsidR="00B80831" w:rsidRDefault="00B80831" w:rsidP="00B27252">
      <w:pPr>
        <w:spacing w:after="0"/>
        <w:ind w:left="720" w:hanging="720"/>
      </w:pPr>
      <w:r>
        <w:t xml:space="preserve">Elizabeth Walsh </w:t>
      </w:r>
      <w:r>
        <w:tab/>
      </w:r>
      <w:r>
        <w:tab/>
        <w:t xml:space="preserve">Bellmore-Merrick </w:t>
      </w:r>
      <w:r>
        <w:tab/>
      </w:r>
      <w:r>
        <w:tab/>
      </w:r>
      <w:r>
        <w:tab/>
      </w:r>
      <w:r>
        <w:tab/>
      </w:r>
      <w:r>
        <w:tab/>
        <w:t xml:space="preserve">58.72 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b/>
          <w:u w:val="single"/>
        </w:rPr>
      </w:pPr>
      <w:r w:rsidRPr="008C3EBC">
        <w:rPr>
          <w:b/>
          <w:u w:val="single"/>
        </w:rPr>
        <w:t xml:space="preserve">100 Breaststroke </w:t>
      </w:r>
    </w:p>
    <w:p w:rsidR="00B80831" w:rsidRDefault="00B80831" w:rsidP="00B27252">
      <w:pPr>
        <w:spacing w:after="0"/>
        <w:ind w:left="720" w:hanging="720"/>
      </w:pPr>
      <w:r>
        <w:t xml:space="preserve">Margaret Aroesty  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1:00.00 AAA</w:t>
      </w:r>
    </w:p>
    <w:p w:rsidR="00B80831" w:rsidRPr="00290BD1" w:rsidRDefault="00B80831" w:rsidP="00B27252">
      <w:pPr>
        <w:spacing w:after="0"/>
        <w:ind w:left="720" w:hanging="720"/>
      </w:pPr>
      <w:smartTag w:uri="urn:schemas-microsoft-com:office:smarttags" w:element="address">
        <w:smartTag w:uri="urn:schemas-microsoft-com:office:smarttags" w:element="Street">
          <w:r>
            <w:t xml:space="preserve">Angelina Harris </w:t>
          </w:r>
          <w:r>
            <w:tab/>
          </w:r>
          <w:r w:rsidRPr="00290BD1">
            <w:tab/>
          </w:r>
          <w:r w:rsidRPr="00290BD1">
            <w:tab/>
            <w:t>Miller Place</w:t>
          </w:r>
        </w:smartTag>
      </w:smartTag>
      <w:r w:rsidRPr="00290BD1">
        <w:t xml:space="preserve">  </w:t>
      </w:r>
      <w:r w:rsidRPr="00290BD1">
        <w:tab/>
      </w:r>
      <w:r w:rsidRPr="00290BD1">
        <w:tab/>
      </w:r>
      <w:r w:rsidRPr="00290BD1">
        <w:tab/>
      </w:r>
      <w:r w:rsidRPr="00290BD1">
        <w:tab/>
      </w:r>
      <w:r w:rsidRPr="00290BD1">
        <w:tab/>
      </w:r>
      <w:r w:rsidRPr="00290BD1">
        <w:tab/>
        <w:t>1:05.37</w:t>
      </w:r>
    </w:p>
    <w:p w:rsidR="00B80831" w:rsidRPr="00290BD1" w:rsidRDefault="00B80831" w:rsidP="00B27252">
      <w:pPr>
        <w:spacing w:after="0"/>
        <w:ind w:left="720" w:hanging="720"/>
      </w:pPr>
      <w:r w:rsidRPr="00290BD1">
        <w:t>Jes</w:t>
      </w:r>
      <w:r>
        <w:t xml:space="preserve">sica Whang </w:t>
      </w:r>
      <w:r>
        <w:tab/>
      </w:r>
      <w:r>
        <w:tab/>
      </w:r>
      <w:r>
        <w:tab/>
        <w:t xml:space="preserve">Great Neck South </w:t>
      </w:r>
      <w:r>
        <w:tab/>
      </w:r>
      <w:r>
        <w:tab/>
      </w:r>
      <w:r>
        <w:tab/>
      </w:r>
      <w:r>
        <w:tab/>
      </w:r>
      <w:r>
        <w:tab/>
      </w:r>
      <w:r w:rsidRPr="00290BD1">
        <w:t>1:05.68</w:t>
      </w:r>
    </w:p>
    <w:p w:rsidR="00B80831" w:rsidRDefault="00B80831" w:rsidP="00B27252">
      <w:pPr>
        <w:spacing w:after="0"/>
        <w:ind w:left="720" w:hanging="720"/>
      </w:pPr>
    </w:p>
    <w:p w:rsidR="00B80831" w:rsidRPr="008C3EBC" w:rsidRDefault="00B80831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400 Free Relay</w:t>
      </w:r>
    </w:p>
    <w:p w:rsidR="00B80831" w:rsidRDefault="00B80831" w:rsidP="00B27252">
      <w:pPr>
        <w:spacing w:after="0"/>
        <w:ind w:left="720" w:hanging="720"/>
      </w:pPr>
      <w:r>
        <w:t xml:space="preserve">Long Beach </w:t>
      </w:r>
      <w:r>
        <w:tab/>
        <w:t>Kristen Romano, Caroline Farrell, Kaley Skarren, Margaret Aroest</w:t>
      </w:r>
      <w:r>
        <w:tab/>
        <w:t>3:30.40 AAC</w:t>
      </w:r>
    </w:p>
    <w:p w:rsidR="00B80831" w:rsidRDefault="00B80831" w:rsidP="00B27252">
      <w:pPr>
        <w:spacing w:after="0"/>
        <w:ind w:left="720" w:hanging="720"/>
      </w:pPr>
    </w:p>
    <w:p w:rsidR="00B80831" w:rsidRDefault="00B80831" w:rsidP="00B27252">
      <w:pPr>
        <w:spacing w:after="0"/>
        <w:ind w:left="720" w:hanging="720"/>
      </w:pPr>
      <w:r>
        <w:t xml:space="preserve">Connetquot-East </w:t>
      </w:r>
      <w:smartTag w:uri="urn:schemas-microsoft-com:office:smarttags" w:element="City">
        <w:r>
          <w:t>Islip</w:t>
        </w:r>
      </w:smartTag>
    </w:p>
    <w:p w:rsidR="00B80831" w:rsidRDefault="00B80831" w:rsidP="00B27252">
      <w:pPr>
        <w:spacing w:after="0"/>
        <w:ind w:left="720" w:hanging="720"/>
      </w:pPr>
      <w:r>
        <w:tab/>
      </w:r>
      <w:r>
        <w:tab/>
        <w:t>Camryn Kreuscher, Emma Kopp, Natasha Rice, Michelle Wootton</w:t>
      </w:r>
      <w:r>
        <w:tab/>
        <w:t>3:37.90</w:t>
      </w:r>
    </w:p>
    <w:p w:rsidR="00B80831" w:rsidRDefault="00B80831" w:rsidP="00B27252">
      <w:pPr>
        <w:spacing w:after="0"/>
        <w:ind w:left="720" w:hanging="720"/>
      </w:pPr>
    </w:p>
    <w:p w:rsidR="00B80831" w:rsidRDefault="00B80831" w:rsidP="00B27252">
      <w:pPr>
        <w:spacing w:after="0"/>
        <w:ind w:left="720" w:hanging="720"/>
      </w:pPr>
      <w:r>
        <w:t>Northport-Commack</w:t>
      </w:r>
    </w:p>
    <w:p w:rsidR="00B80831" w:rsidRDefault="00B80831" w:rsidP="00B27252">
      <w:pPr>
        <w:spacing w:after="0"/>
        <w:ind w:left="720" w:hanging="720"/>
      </w:pPr>
      <w:r>
        <w:tab/>
      </w:r>
      <w:r>
        <w:tab/>
        <w:t>Chloe Stepanek, Katelyn Hahn, Katie Dennin, Shanna Haddow</w:t>
      </w:r>
      <w:r>
        <w:tab/>
      </w:r>
      <w:r>
        <w:tab/>
        <w:t xml:space="preserve">3:38.13 </w:t>
      </w:r>
      <w:bookmarkStart w:id="0" w:name="_GoBack"/>
      <w:bookmarkEnd w:id="0"/>
    </w:p>
    <w:p w:rsidR="00B80831" w:rsidRDefault="00B80831" w:rsidP="00B27252">
      <w:pPr>
        <w:spacing w:after="0"/>
        <w:ind w:left="720" w:hanging="720"/>
      </w:pPr>
    </w:p>
    <w:p w:rsidR="00B80831" w:rsidRDefault="00B80831" w:rsidP="00B27252">
      <w:pPr>
        <w:spacing w:after="0"/>
        <w:ind w:left="720" w:hanging="720"/>
      </w:pPr>
    </w:p>
    <w:p w:rsidR="00B80831" w:rsidRPr="00B27252" w:rsidRDefault="00B80831" w:rsidP="00B27252">
      <w:pPr>
        <w:spacing w:after="0"/>
        <w:ind w:left="720" w:hanging="720"/>
      </w:pPr>
      <w:r>
        <w:t>AAA</w:t>
      </w:r>
      <w:r>
        <w:tab/>
        <w:t>Automatic All American</w:t>
      </w:r>
      <w:r>
        <w:tab/>
      </w:r>
      <w:r>
        <w:tab/>
      </w:r>
      <w:r>
        <w:tab/>
      </w:r>
      <w:r>
        <w:tab/>
        <w:t>AAC</w:t>
      </w:r>
      <w:r>
        <w:tab/>
        <w:t>All American Consideration</w:t>
      </w:r>
    </w:p>
    <w:sectPr w:rsidR="00B80831" w:rsidRPr="00B27252" w:rsidSect="00021EE5"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252"/>
    <w:rsid w:val="00021EE5"/>
    <w:rsid w:val="00210380"/>
    <w:rsid w:val="00290BD1"/>
    <w:rsid w:val="002C4A21"/>
    <w:rsid w:val="00345090"/>
    <w:rsid w:val="00393BC7"/>
    <w:rsid w:val="00593872"/>
    <w:rsid w:val="006A5289"/>
    <w:rsid w:val="00831457"/>
    <w:rsid w:val="008761B2"/>
    <w:rsid w:val="008C3EBC"/>
    <w:rsid w:val="009129DC"/>
    <w:rsid w:val="00953F04"/>
    <w:rsid w:val="00A27A18"/>
    <w:rsid w:val="00A95BEF"/>
    <w:rsid w:val="00B0122C"/>
    <w:rsid w:val="00B27252"/>
    <w:rsid w:val="00B6640F"/>
    <w:rsid w:val="00B80831"/>
    <w:rsid w:val="00C76AB8"/>
    <w:rsid w:val="00E4782C"/>
    <w:rsid w:val="00E70DB3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E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350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Long Island 2015 </dc:title>
  <dc:subject/>
  <dc:creator>Admin</dc:creator>
  <cp:keywords/>
  <dc:description/>
  <cp:lastModifiedBy>lionetti</cp:lastModifiedBy>
  <cp:revision>3</cp:revision>
  <cp:lastPrinted>2016-01-12T02:17:00Z</cp:lastPrinted>
  <dcterms:created xsi:type="dcterms:W3CDTF">2016-01-12T02:05:00Z</dcterms:created>
  <dcterms:modified xsi:type="dcterms:W3CDTF">2016-01-12T02:21:00Z</dcterms:modified>
</cp:coreProperties>
</file>