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0A" w:rsidRPr="002E5012" w:rsidRDefault="00E6200A" w:rsidP="007A099F">
      <w:pPr>
        <w:spacing w:after="360" w:line="240" w:lineRule="auto"/>
        <w:jc w:val="center"/>
        <w:rPr>
          <w:rFonts w:ascii="Lucida Calligraphy" w:hAnsi="Lucida Calligraphy" w:cs="Helvetica"/>
          <w:b/>
          <w:bCs/>
          <w:i/>
          <w:color w:val="444444"/>
          <w:sz w:val="32"/>
          <w:szCs w:val="32"/>
          <w:u w:val="single"/>
        </w:rPr>
      </w:pPr>
      <w:r>
        <w:rPr>
          <w:rFonts w:ascii="Lucida Calligraphy" w:hAnsi="Lucida Calligraphy" w:cs="Helvetica"/>
          <w:b/>
          <w:bCs/>
          <w:i/>
          <w:color w:val="444444"/>
          <w:sz w:val="32"/>
          <w:szCs w:val="32"/>
          <w:u w:val="single"/>
        </w:rPr>
        <w:t xml:space="preserve">2015 </w:t>
      </w:r>
      <w:smartTag w:uri="urn:schemas-microsoft-com:office:smarttags" w:element="place">
        <w:smartTag w:uri="urn:schemas-microsoft-com:office:smarttags" w:element="PlaceName">
          <w:r>
            <w:rPr>
              <w:rFonts w:ascii="Lucida Calligraphy" w:hAnsi="Lucida Calligraphy" w:cs="Helvetica"/>
              <w:b/>
              <w:bCs/>
              <w:i/>
              <w:color w:val="444444"/>
              <w:sz w:val="32"/>
              <w:szCs w:val="32"/>
              <w:u w:val="single"/>
            </w:rPr>
            <w:t>New York</w:t>
          </w:r>
        </w:smartTag>
        <w:r>
          <w:rPr>
            <w:rFonts w:ascii="Lucida Calligraphy" w:hAnsi="Lucida Calligraphy" w:cs="Helvetica"/>
            <w:b/>
            <w:bCs/>
            <w:i/>
            <w:color w:val="444444"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Lucida Calligraphy" w:hAnsi="Lucida Calligraphy" w:cs="Helvetica"/>
              <w:b/>
              <w:bCs/>
              <w:i/>
              <w:color w:val="444444"/>
              <w:sz w:val="32"/>
              <w:szCs w:val="32"/>
              <w:u w:val="single"/>
            </w:rPr>
            <w:t>State</w:t>
          </w:r>
        </w:smartTag>
      </w:smartTag>
      <w:r>
        <w:rPr>
          <w:rFonts w:ascii="Lucida Calligraphy" w:hAnsi="Lucida Calligraphy" w:cs="Helvetica"/>
          <w:b/>
          <w:bCs/>
          <w:i/>
          <w:color w:val="444444"/>
          <w:sz w:val="32"/>
          <w:szCs w:val="32"/>
          <w:u w:val="single"/>
        </w:rPr>
        <w:t xml:space="preserve">  Qualfiers - Girls</w:t>
      </w:r>
    </w:p>
    <w:p w:rsidR="00E6200A" w:rsidRPr="002E5012" w:rsidRDefault="00E6200A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 w:rsidRPr="002E5012"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200 Medley Relay 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</w:p>
    <w:p w:rsidR="00E6200A" w:rsidRPr="002E5012" w:rsidRDefault="00E6200A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 w:rsidRPr="002E5012">
        <w:rPr>
          <w:rFonts w:ascii="Helvetica" w:hAnsi="Helvetica" w:cs="Helvetica"/>
          <w:b/>
          <w:bCs/>
          <w:color w:val="444444"/>
          <w:sz w:val="21"/>
          <w:szCs w:val="21"/>
        </w:rPr>
        <w:t>200 Free</w:t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bookmarkStart w:id="0" w:name="_GoBack"/>
      <w:bookmarkEnd w:id="0"/>
    </w:p>
    <w:p w:rsidR="00E6200A" w:rsidRPr="002E5012" w:rsidRDefault="00E6200A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 w:rsidRPr="002E5012"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200IM 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</w:p>
    <w:p w:rsidR="00E6200A" w:rsidRDefault="00E6200A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 w:rsidRPr="002E5012">
        <w:rPr>
          <w:rFonts w:ascii="Helvetica" w:hAnsi="Helvetica" w:cs="Helvetica"/>
          <w:b/>
          <w:bCs/>
          <w:color w:val="444444"/>
          <w:sz w:val="21"/>
          <w:szCs w:val="21"/>
        </w:rPr>
        <w:t>50 Free</w:t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ab/>
      </w:r>
    </w:p>
    <w:p w:rsidR="00E6200A" w:rsidRPr="002E5012" w:rsidRDefault="00E6200A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color w:val="444444"/>
          <w:sz w:val="21"/>
          <w:szCs w:val="21"/>
        </w:rPr>
        <w:t>Diving(11)</w:t>
      </w:r>
      <w:r>
        <w:rPr>
          <w:rFonts w:ascii="Helvetica" w:hAnsi="Helvetica" w:cs="Helvetica"/>
          <w:b/>
          <w:color w:val="444444"/>
          <w:sz w:val="21"/>
          <w:szCs w:val="21"/>
        </w:rPr>
        <w:tab/>
      </w:r>
    </w:p>
    <w:p w:rsidR="00E6200A" w:rsidRPr="002E5012" w:rsidRDefault="00E6200A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 w:rsidRPr="002E5012"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100 Free 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</w:p>
    <w:p w:rsidR="00E6200A" w:rsidRDefault="00E6200A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 w:rsidRPr="002E5012"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500 Free 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</w:p>
    <w:p w:rsidR="00E6200A" w:rsidRPr="002E5012" w:rsidRDefault="00E6200A" w:rsidP="007A099F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 w:rsidRPr="002E5012"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200 Free Relay 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</w:p>
    <w:p w:rsidR="00E6200A" w:rsidRPr="002E5012" w:rsidRDefault="00E6200A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 w:rsidRPr="002E5012">
        <w:rPr>
          <w:rFonts w:ascii="Helvetica" w:hAnsi="Helvetica" w:cs="Helvetica"/>
          <w:b/>
          <w:bCs/>
          <w:color w:val="444444"/>
          <w:sz w:val="21"/>
          <w:szCs w:val="21"/>
        </w:rPr>
        <w:t>100 Back</w:t>
      </w:r>
      <w:r w:rsidRPr="002E5012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Casy Gavigan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Ward Melville</w:t>
      </w: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>58.90</w:t>
      </w:r>
    </w:p>
    <w:p w:rsidR="00E6200A" w:rsidRPr="00FA481E" w:rsidRDefault="00E6200A" w:rsidP="000A448E">
      <w:pPr>
        <w:spacing w:after="360" w:line="240" w:lineRule="auto"/>
        <w:rPr>
          <w:rFonts w:ascii="Helvetica" w:hAnsi="Helvetica" w:cs="Helvetica"/>
          <w:bCs/>
          <w:color w:val="444444"/>
          <w:sz w:val="21"/>
          <w:szCs w:val="21"/>
        </w:rPr>
      </w:pPr>
      <w:r w:rsidRPr="002E5012"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100 Breast 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</w:p>
    <w:p w:rsidR="00E6200A" w:rsidRDefault="00E6200A" w:rsidP="000A448E">
      <w:pPr>
        <w:spacing w:after="360" w:line="240" w:lineRule="auto"/>
        <w:rPr>
          <w:rFonts w:ascii="Helvetica" w:hAnsi="Helvetica" w:cs="Helvetica"/>
          <w:bCs/>
          <w:color w:val="444444"/>
          <w:sz w:val="21"/>
          <w:szCs w:val="21"/>
        </w:rPr>
      </w:pPr>
      <w:r w:rsidRPr="002E5012">
        <w:rPr>
          <w:rFonts w:ascii="Helvetica" w:hAnsi="Helvetica" w:cs="Helvetica"/>
          <w:b/>
          <w:bCs/>
          <w:color w:val="444444"/>
          <w:sz w:val="21"/>
          <w:szCs w:val="21"/>
        </w:rPr>
        <w:t>100 Fly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Cs/>
          <w:color w:val="444444"/>
          <w:sz w:val="21"/>
          <w:szCs w:val="21"/>
        </w:rPr>
        <w:t>Elizabeth Gallagher</w:t>
      </w:r>
      <w:r>
        <w:rPr>
          <w:rFonts w:ascii="Helvetica" w:hAnsi="Helvetica" w:cs="Helvetica"/>
          <w:bCs/>
          <w:color w:val="444444"/>
          <w:sz w:val="21"/>
          <w:szCs w:val="21"/>
        </w:rPr>
        <w:tab/>
      </w:r>
      <w:smartTag w:uri="urn:schemas-microsoft-com:office:smarttags" w:element="place">
        <w:r>
          <w:rPr>
            <w:rFonts w:ascii="Helvetica" w:hAnsi="Helvetica" w:cs="Helvetica"/>
            <w:bCs/>
            <w:color w:val="444444"/>
            <w:sz w:val="21"/>
            <w:szCs w:val="21"/>
          </w:rPr>
          <w:t>Smithtown</w:t>
        </w:r>
      </w:smartTag>
      <w:r>
        <w:rPr>
          <w:rFonts w:ascii="Helvetica" w:hAnsi="Helvetica" w:cs="Helvetica"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Cs/>
          <w:color w:val="444444"/>
          <w:sz w:val="21"/>
          <w:szCs w:val="21"/>
        </w:rPr>
        <w:tab/>
        <w:t>59.48</w:t>
      </w:r>
    </w:p>
    <w:p w:rsidR="00E6200A" w:rsidRPr="002E2B51" w:rsidRDefault="00E6200A" w:rsidP="000A448E">
      <w:pPr>
        <w:spacing w:after="360" w:line="240" w:lineRule="auto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Cs/>
          <w:color w:val="444444"/>
          <w:sz w:val="21"/>
          <w:szCs w:val="21"/>
        </w:rPr>
        <w:tab/>
        <w:t>Jessica Freund</w:t>
      </w:r>
      <w:r>
        <w:rPr>
          <w:rFonts w:ascii="Helvetica" w:hAnsi="Helvetica" w:cs="Helvetica"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Cs/>
          <w:color w:val="444444"/>
          <w:sz w:val="21"/>
          <w:szCs w:val="21"/>
        </w:rPr>
        <w:tab/>
        <w:t>Sachem East</w:t>
      </w:r>
      <w:r>
        <w:rPr>
          <w:rFonts w:ascii="Helvetica" w:hAnsi="Helvetica" w:cs="Helvetica"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Cs/>
          <w:color w:val="444444"/>
          <w:sz w:val="21"/>
          <w:szCs w:val="21"/>
        </w:rPr>
        <w:tab/>
        <w:t>59.60</w:t>
      </w:r>
    </w:p>
    <w:p w:rsidR="00E6200A" w:rsidRDefault="00E6200A" w:rsidP="002E2B51">
      <w:pPr>
        <w:spacing w:after="360" w:line="240" w:lineRule="auto"/>
      </w:pPr>
      <w:r w:rsidRPr="002E5012">
        <w:rPr>
          <w:rFonts w:ascii="Helvetica" w:hAnsi="Helvetica" w:cs="Helvetica"/>
          <w:b/>
          <w:bCs/>
          <w:color w:val="444444"/>
          <w:sz w:val="21"/>
          <w:szCs w:val="21"/>
        </w:rPr>
        <w:t xml:space="preserve">400 Free Relay </w:t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  <w:r>
        <w:rPr>
          <w:rFonts w:ascii="Helvetica" w:hAnsi="Helvetica" w:cs="Helvetica"/>
          <w:b/>
          <w:bCs/>
          <w:color w:val="444444"/>
          <w:sz w:val="21"/>
          <w:szCs w:val="21"/>
        </w:rPr>
        <w:tab/>
      </w:r>
    </w:p>
    <w:sectPr w:rsidR="00E6200A" w:rsidSect="007A09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Urdu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012"/>
    <w:rsid w:val="00011791"/>
    <w:rsid w:val="0003545A"/>
    <w:rsid w:val="00040AF2"/>
    <w:rsid w:val="000A448E"/>
    <w:rsid w:val="000E68F8"/>
    <w:rsid w:val="001319F6"/>
    <w:rsid w:val="001664A5"/>
    <w:rsid w:val="002E2B51"/>
    <w:rsid w:val="002E5012"/>
    <w:rsid w:val="003379B6"/>
    <w:rsid w:val="003B211F"/>
    <w:rsid w:val="004F559E"/>
    <w:rsid w:val="00612778"/>
    <w:rsid w:val="006964CA"/>
    <w:rsid w:val="00720592"/>
    <w:rsid w:val="00732712"/>
    <w:rsid w:val="00797D07"/>
    <w:rsid w:val="007A099F"/>
    <w:rsid w:val="007C4A35"/>
    <w:rsid w:val="0082301E"/>
    <w:rsid w:val="00867B07"/>
    <w:rsid w:val="008F5C19"/>
    <w:rsid w:val="009B2D5A"/>
    <w:rsid w:val="009E395F"/>
    <w:rsid w:val="00AB185C"/>
    <w:rsid w:val="00AD4061"/>
    <w:rsid w:val="00AE76CF"/>
    <w:rsid w:val="00BC4421"/>
    <w:rsid w:val="00BF7E75"/>
    <w:rsid w:val="00C16097"/>
    <w:rsid w:val="00CE6A2B"/>
    <w:rsid w:val="00DE0BF5"/>
    <w:rsid w:val="00E6200A"/>
    <w:rsid w:val="00FA481E"/>
    <w:rsid w:val="00FD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98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45</Words>
  <Characters>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New York State  Qualfiers</dc:title>
  <dc:subject/>
  <dc:creator>Lionetti, Richard</dc:creator>
  <cp:keywords/>
  <dc:description/>
  <cp:lastModifiedBy>lionetti</cp:lastModifiedBy>
  <cp:revision>2</cp:revision>
  <cp:lastPrinted>2015-02-03T17:04:00Z</cp:lastPrinted>
  <dcterms:created xsi:type="dcterms:W3CDTF">2015-10-03T02:10:00Z</dcterms:created>
  <dcterms:modified xsi:type="dcterms:W3CDTF">2015-10-03T02:10:00Z</dcterms:modified>
</cp:coreProperties>
</file>